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9F" w:rsidRPr="009A28A6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</w:rPr>
        <w:t>Title</w:t>
      </w:r>
      <w:r>
        <w:rPr>
          <w:rFonts w:ascii="AngsanaUPC" w:hAnsi="AngsanaUPC" w:cs="AngsanaUPC"/>
          <w:sz w:val="32"/>
          <w:szCs w:val="32"/>
          <w:cs/>
        </w:rPr>
        <w:t>/ชื่อเรื่อง</w:t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  <w:t>:</w:t>
      </w:r>
      <w:r>
        <w:rPr>
          <w:rFonts w:ascii="AngsanaUPC" w:hAnsi="AngsanaUPC" w:cs="AngsanaUPC"/>
          <w:sz w:val="32"/>
          <w:szCs w:val="32"/>
        </w:rPr>
        <w:tab/>
      </w:r>
      <w:r w:rsidRPr="009A28A6">
        <w:rPr>
          <w:rFonts w:ascii="TH SarabunPSK" w:hAnsi="TH SarabunPSK" w:cs="TH SarabunPSK"/>
          <w:sz w:val="32"/>
          <w:szCs w:val="32"/>
        </w:rPr>
        <w:tab/>
      </w:r>
      <w:r w:rsidRPr="009A28A6">
        <w:rPr>
          <w:rFonts w:ascii="AngsanaUPC" w:hAnsi="AngsanaUPC" w:cs="AngsanaUPC"/>
          <w:sz w:val="32"/>
          <w:szCs w:val="32"/>
          <w:cs/>
        </w:rPr>
        <w:t>ข้อคิดดี ๆ ในการทำงาน</w:t>
      </w:r>
    </w:p>
    <w:p w:rsidR="00592F9F" w:rsidRDefault="00592F9F" w:rsidP="00D5089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Reference</w:t>
      </w:r>
      <w:r>
        <w:rPr>
          <w:rFonts w:ascii="AngsanaUPC" w:hAnsi="AngsanaUPC" w:cs="AngsanaUPC"/>
          <w:sz w:val="32"/>
          <w:szCs w:val="32"/>
          <w:cs/>
        </w:rPr>
        <w:t>/ข้อมูลอ้างอิง</w:t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  <w:t>:</w:t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</w:rPr>
        <w:tab/>
      </w:r>
      <w:r w:rsidRPr="009A28A6">
        <w:rPr>
          <w:rFonts w:ascii="AngsanaUPC" w:hAnsi="AngsanaUPC" w:cs="AngsanaUPC"/>
          <w:sz w:val="32"/>
          <w:szCs w:val="32"/>
        </w:rPr>
        <w:t>http://www.bejame.com/article/2761</w:t>
      </w: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Author</w:t>
      </w:r>
      <w:r>
        <w:rPr>
          <w:rFonts w:ascii="AngsanaUPC" w:hAnsi="AngsanaUPC" w:cs="AngsanaUPC"/>
          <w:sz w:val="32"/>
          <w:szCs w:val="32"/>
          <w:cs/>
        </w:rPr>
        <w:t>/ผู้เขียน</w:t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  <w:t>:</w:t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  <w:cs/>
        </w:rPr>
        <w:t>นายธนกร  ลิ้มคุณากูล</w:t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</w:rPr>
        <w:t>Position</w:t>
      </w:r>
      <w:r>
        <w:rPr>
          <w:rFonts w:ascii="AngsanaUPC" w:hAnsi="AngsanaUPC" w:cs="AngsanaUPC"/>
          <w:sz w:val="32"/>
          <w:szCs w:val="32"/>
          <w:cs/>
        </w:rPr>
        <w:t>/ตำแหน่ง</w:t>
      </w:r>
      <w:r>
        <w:rPr>
          <w:rFonts w:ascii="AngsanaUPC" w:hAnsi="AngsanaUPC" w:cs="AngsanaUPC"/>
          <w:sz w:val="32"/>
          <w:szCs w:val="32"/>
          <w:cs/>
        </w:rPr>
        <w:tab/>
        <w:t>:</w:t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  <w:cs/>
        </w:rPr>
        <w:t>นายช่าง 6</w:t>
      </w: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Date</w:t>
      </w:r>
      <w:r>
        <w:rPr>
          <w:rFonts w:ascii="AngsanaUPC" w:hAnsi="AngsanaUPC" w:cs="AngsanaUPC"/>
          <w:sz w:val="32"/>
          <w:szCs w:val="32"/>
          <w:cs/>
        </w:rPr>
        <w:t>/วันที่เขียน</w:t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  <w:t>:</w:t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  <w:t xml:space="preserve">28  </w:t>
      </w:r>
      <w:r>
        <w:rPr>
          <w:rFonts w:ascii="AngsanaUPC" w:hAnsi="AngsanaUPC" w:cs="AngsanaUPC"/>
          <w:sz w:val="32"/>
          <w:szCs w:val="32"/>
          <w:cs/>
        </w:rPr>
        <w:t>กุมภาพันธ์  2560</w:t>
      </w: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0;margin-top:5.05pt;width:475.5pt;height:603.75pt;z-index:251658240;visibility:visible;mso-position-horizontal:left;mso-position-horizontal-relative:margin" strokeweight=".5pt">
            <v:textbox>
              <w:txbxContent>
                <w:p w:rsidR="00592F9F" w:rsidRPr="004956C8" w:rsidRDefault="00592F9F" w:rsidP="009A28A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Style w:val="Strong"/>
                      <w:rFonts w:ascii="AngsanaUPC" w:hAnsi="AngsanaUPC" w:cs="AngsanaUPC"/>
                      <w:sz w:val="40"/>
                      <w:szCs w:val="40"/>
                      <w:bdr w:val="none" w:sz="0" w:space="0" w:color="auto" w:frame="1"/>
                      <w:cs/>
                    </w:rPr>
                  </w:pPr>
                  <w:r w:rsidRPr="004956C8">
                    <w:rPr>
                      <w:rStyle w:val="Strong"/>
                      <w:rFonts w:ascii="AngsanaUPC" w:hAnsi="AngsanaUPC" w:cs="AngsanaUPC"/>
                      <w:sz w:val="40"/>
                      <w:szCs w:val="40"/>
                      <w:bdr w:val="none" w:sz="0" w:space="0" w:color="auto" w:frame="1"/>
                      <w:cs/>
                    </w:rPr>
                    <w:t>ข้อคิดดี ๆ ในการทำงาน</w:t>
                  </w:r>
                </w:p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4956C8"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</w:rPr>
                    <w:t>1.</w:t>
                  </w:r>
                  <w:r w:rsidRPr="004956C8"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</w:rPr>
                    <w:tab/>
                  </w:r>
                  <w:r w:rsidRPr="004956C8"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  <w:cs/>
                    </w:rPr>
                    <w:t>แผนการเกษียณอายุเป็นการป้องกันชีวิตตัวเองตกต่ำไม่ให้ตกถึงขีดสุด</w:t>
                  </w:r>
                </w:p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 xml:space="preserve"> </w:t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ab/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ab/>
                    <w:t xml:space="preserve">การวางแผนชีวิตตัวเองเรื่องการเกษียณคล้ายๆ กับการทำประกันชีวิต ถ้าวันหนึ่งคุณไม่อยู่ในสภาพที่จะทำงานได้อีกต่อไปคุณจะทำยังไง คุณจะเอาเงินที่ไหนมาเลี้ยงตัวในวันที่คุณทำงานไม่ได้ คนส่วนใหญ่ทำงานทั้งชีวิต พอตอนเกษียณก็ต้องทนใช้ชีวิตกินอาหารถูกๆเพราะเดี๋ยวเงินหมด แถมเงินเฟ้อก็ยังทำให้ค่าเงินของคุณลดมูลค่าไปราวๆ </w:t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</w:rPr>
                    <w:t xml:space="preserve">2-4% </w:t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ต่อปี สุดท้ายถ้าคุณเงินหมดในวัยเกษียณ คุณก็ต้องหางานทำหรือไม่ก็ต้องสร้างธุรกิจใหม่อยู่ดี แล้วการเกษียณมันจะต่างอะไรจากตอนที่ไม่เกษียณ</w:t>
                  </w:r>
                </w:p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4956C8"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</w:rPr>
                    <w:t xml:space="preserve">2. </w:t>
                  </w:r>
                  <w:r w:rsidRPr="004956C8"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</w:rPr>
                    <w:tab/>
                  </w:r>
                  <w:r w:rsidRPr="004956C8"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  <w:cs/>
                    </w:rPr>
                    <w:t>ดอกเบี้ยและสภาพร่างกายเปลี่ยนไปได้ตามกาลเวลา</w:t>
                  </w:r>
                </w:p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ab/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ab/>
                    <w:t xml:space="preserve">การทำอะไรซ้ำๆกันวันละ </w:t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</w:rPr>
                    <w:t xml:space="preserve">8 </w:t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 xml:space="preserve">ชั่วโมงเพื่อล้มพับหรือรอเสพสุขตอนแก่เป็นเรื่องที่ไม่ฉลาดเป็นอย่างยิ่ง เพื่อนๆผมหลายคนหน้าตาเหี่ยวย่นทั้งๆที่อายุยังน้อยเพราะทำงานกองมหึมาและอด นอน งานกับการพักผ่อนเป็นเรื่องสำคัญ แต่ในชีวิตหนึ่งถ้าเทียบเป็นเปอร์เซ็นคุณพักผ่อนถึง </w:t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</w:rPr>
                    <w:t xml:space="preserve">1 </w:t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 xml:space="preserve">ใน </w:t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</w:rPr>
                    <w:t xml:space="preserve">10 </w:t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ของการทำงานหรือเปล่า เราไม่ควรทำงานหนักเพื่อสะสมความสุขยามเกษียณหรอก แถมประสิทธิภาพของคุณก็ขึ้นๆลงๆ คุณควรพักผ่อนและทำงานเฉพาะตอนที่คุณกำลังมีประสิทธิภาพสูงสุดเพื่อสร้างผล ออกดอกและมีความสุขยิ่งกว่า</w:t>
                  </w:r>
                </w:p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4956C8"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</w:rPr>
                    <w:t>3.</w:t>
                  </w:r>
                  <w:r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</w:rPr>
                    <w:tab/>
                  </w:r>
                  <w:r w:rsidRPr="004956C8"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  <w:cs/>
                    </w:rPr>
                    <w:t>ทำน้อยไม่ได้แปลว่าขี้เกียจ</w:t>
                  </w:r>
                </w:p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ab/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 xml:space="preserve">การทำงานเยอะแต่ส่วนใหญ่เป็นงานที่ไร้คุณภาพเป็นที่ยอมรับมากกว่าคนที่ทำงาน น้อยแต่มีประสิทธิภาพ บางคนเอาคุณภาพงานมาวัดด้วยเวลา ยิ่งนานแสดงว่ายิ่งขยัน การทำน้อยหลายๆครั้งสามารถสร้างผลงานได้มากกว่าการทำเยอะๆด้วยซ้ำ เศรษฐีมิติใหม่แม้จะทำงานในออฟฟิตน้อยกว่า แต่สามารถสร้างคุณค่าได้มากกว่าคนที่ทำงานเยอะ </w:t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</w:rPr>
                    <w:t xml:space="preserve">10 </w:t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คน เน้นทำตัวให้มีประสิทธิภาพ ไม่ใช่ทำตัวให้ยุ่ง</w:t>
                  </w:r>
                </w:p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4956C8"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</w:rPr>
                    <w:t>4.</w:t>
                  </w:r>
                  <w:r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</w:rPr>
                    <w:tab/>
                  </w:r>
                  <w:r w:rsidRPr="004956C8"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  <w:cs/>
                    </w:rPr>
                    <w:t>จังหวะที่ดีที่สุดไม่มีในโลก</w:t>
                  </w:r>
                </w:p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ab/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ถ้าคุณอยากทำอะไรก็ลงมือเลย ติดขัดอะไรก็แก้ไขระหว่างทาง อย่ารอให้วันดีๆมาหาคุณโดยที่คุณไม่ได้ทำอะไร โลกไม่ได้กลั่นแกล้งคุณแต่ก็ไม่ได้เอาความสำเร็จใส่พานมาให้คุณด้วย การรอโอกาสและใช้คำว่า “ซักวันหนึ่ง” มันจะทำให้คุณเอาความฝันลงหลุมไปพร้อมกับคุณ</w:t>
                  </w:r>
                </w:p>
                <w:p w:rsidR="00592F9F" w:rsidRPr="00B2639E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color w:val="000000"/>
                      <w:sz w:val="32"/>
                      <w:szCs w:val="32"/>
                    </w:rPr>
                  </w:pPr>
                  <w:r w:rsidRPr="00B2639E">
                    <w:rPr>
                      <w:rStyle w:val="Strong"/>
                      <w:rFonts w:ascii="AngsanaUPC" w:hAnsi="AngsanaUPC" w:cs="AngsanaUPC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5.</w:t>
                  </w:r>
                  <w:r w:rsidRPr="00B2639E">
                    <w:rPr>
                      <w:rStyle w:val="Strong"/>
                      <w:rFonts w:ascii="AngsanaUPC" w:hAnsi="AngsanaUPC" w:cs="AngsanaUPC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ab/>
                  </w:r>
                  <w:r w:rsidRPr="00B2639E">
                    <w:rPr>
                      <w:rStyle w:val="Strong"/>
                      <w:rFonts w:ascii="AngsanaUPC" w:hAnsi="AngsanaUPC" w:cs="AngsanaUPC"/>
                      <w:color w:val="000000"/>
                      <w:sz w:val="32"/>
                      <w:szCs w:val="32"/>
                      <w:bdr w:val="none" w:sz="0" w:space="0" w:color="auto" w:frame="1"/>
                      <w:cs/>
                    </w:rPr>
                    <w:t>ทำไปก่อนค่อยมาขอโทษทีหลัง</w:t>
                  </w:r>
                </w:p>
                <w:p w:rsidR="00592F9F" w:rsidRPr="00B2639E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color w:val="000000"/>
                      <w:sz w:val="32"/>
                      <w:szCs w:val="32"/>
                    </w:rPr>
                  </w:pPr>
                  <w:r w:rsidRPr="00B2639E">
                    <w:rPr>
                      <w:rFonts w:ascii="AngsanaUPC" w:hAnsi="AngsanaUPC" w:cs="AngsanaUPC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B2639E">
                    <w:rPr>
                      <w:rFonts w:ascii="AngsanaUPC" w:hAnsi="AngsanaUPC" w:cs="AngsanaUPC"/>
                      <w:color w:val="000000"/>
                      <w:sz w:val="32"/>
                      <w:szCs w:val="32"/>
                      <w:cs/>
                    </w:rPr>
                    <w:tab/>
                    <w:t>ถ้าคุณลงมือทำตามใจที่คุณอยากทำแล้วไม่มีคนอื่นเดือดร้อน ไม่มีใครที่จะต้องเจ็บตัวจากการตัดสินใจของคุณ ทำไปเลย ไม่ต้องขออนุญาติใคร อย่ารอให้วันเวลาผ่านไปโดยไม่ลงมือทำ อย่าให้ใครมาห้ามคุณได้ คนส่วนใหญ่จะห้ามคุณไม่ให้คุณเร่งเครื่อง ถ้าคุณมั่นใจ คุณก็ไม่ควรหยุด ไว้เครื่องพังเมื่อไหร่ก็ค่อยขอโทษก็ได้</w:t>
                  </w:r>
                </w:p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sz w:val="27"/>
                      <w:szCs w:val="27"/>
                    </w:rPr>
                  </w:pPr>
                  <w:r w:rsidRPr="004956C8">
                    <w:rPr>
                      <w:sz w:val="27"/>
                      <w:szCs w:val="27"/>
                    </w:rPr>
                    <w:t> </w:t>
                  </w:r>
                </w:p>
                <w:p w:rsidR="00592F9F" w:rsidRDefault="00592F9F" w:rsidP="004956C8">
                  <w:pPr>
                    <w:jc w:val="thaiDistribute"/>
                  </w:pPr>
                </w:p>
              </w:txbxContent>
            </v:textbox>
            <w10:wrap anchorx="margin"/>
          </v:shape>
        </w:pict>
      </w: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noProof/>
        </w:rPr>
        <w:pict>
          <v:shape id="Text Box 6" o:spid="_x0000_s1027" type="#_x0000_t202" style="position:absolute;left:0;text-align:left;margin-left:1in;margin-top:0;width:475.5pt;height:591.75pt;z-index:251659264;visibility:visible;mso-position-horizontal-relative:page" strokeweight=".5pt">
            <v:textbox>
              <w:txbxContent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4956C8"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</w:rPr>
                    <w:t>6.</w:t>
                  </w:r>
                  <w:r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  <w:cs/>
                    </w:rPr>
                    <w:tab/>
                  </w:r>
                  <w:r w:rsidRPr="004956C8"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  <w:cs/>
                    </w:rPr>
                    <w:t>เน้นเพิ่มจุดแข็ง ไม่ต้องสนใจจุดอ่อน</w:t>
                  </w:r>
                </w:p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ab/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คนส่วนใหญ่เก่งอยู่ไม่กี่ด้าน นอกนั้นห่วยหมด หลายคนเก่งคิดและทำไม่ได้เรื่อง ถ้ามันยุ่งยากนักก็จ้างคนอื่นทำให้แทนเลยสิ การเน้นจุดแข็งมีประโยชน์มากกว่าอุดรูรั่ว เน้นใช้อาวุธไม้ตายดีกว่าทำอะไรที่ไม่ถนัดครึ่งๆกลางๆ</w:t>
                  </w:r>
                </w:p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4956C8"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</w:rPr>
                    <w:t>7.</w:t>
                  </w:r>
                  <w:r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</w:rPr>
                    <w:tab/>
                  </w:r>
                  <w:r w:rsidRPr="004956C8"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  <w:cs/>
                    </w:rPr>
                    <w:t>อะไรที่มากเกินไปมักกลายเป็นสิ่งที่ตรงกันข้าม</w:t>
                  </w:r>
                </w:p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ab/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ของดีๆ ถ้ามีมากเกินไปก็จะไม่ดี โดยเฉพาะเรื่องของวัตถุกับเวลา เยอะไป มากไป หรือบ่อยไปก็ไม่ดี เพราะมันจะกลายเป็นพิษร้ายสำหรับคุณ บางคนทำงานหนักเพื่อซื้อสิ่งที่มันไม่จำเป็นต่อชีวิตเขา เป็นหนี้หัวโต กลายเป็นชีวิตต้องทำงานเพื่อวัตถุ เครียดว่าจะหาเงินมาผ่อนเดือนชนเดือนทันหรือเปล่า</w:t>
                  </w:r>
                </w:p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4956C8"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</w:rPr>
                    <w:t>8.</w:t>
                  </w:r>
                  <w:r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</w:rPr>
                    <w:tab/>
                  </w:r>
                  <w:r w:rsidRPr="004956C8"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  <w:cs/>
                    </w:rPr>
                    <w:t>เงินเพียงอย่างเดียวไม่ใช่ทางออก</w:t>
                  </w:r>
                </w:p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ab/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คำว่า “ถ้ามีเงินเยอะกว่านี้” เป็นคำพูดของคนที่ชอบผลัดผ่อน เป็นการเลื่อนการตัดสินใจทำสิ่งสำคัญๆต่อชีวิตไปในภายภาคหน้า หลายๆเรื่องมันเป็นเรื่องที่ต้องลงมือทำเดี๋ยวนี้ แต่การใช้คำนี้ทำให้เหตุผลที่จะไม่ลงมือทำดูสวยงามทันที การพยายามทำอะไรซ้ำไปซ้ำมา ทำชีวิตให้ยุ่งเข้าไว้แล้วโกหกตัวเองว่าทั้งหมดทำเพื่ออนาคตเป็นเรื่องที่ ไม่เข้าท่า เป็นภาพลวงตา หลอกตัวเองสิ้นดี มันเป็นเกมส์ที่ทำให้เราไม่ต้องคิดเรื่องยากๆ ปัญหาจึงไม่ได้อยู่ที่เรื่องเงิน แต่อยู่ที่คุณ</w:t>
                  </w:r>
                </w:p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4956C8"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</w:rPr>
                    <w:t>9.</w:t>
                  </w:r>
                  <w:r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</w:rPr>
                    <w:tab/>
                  </w:r>
                  <w:r w:rsidRPr="004956C8"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  <w:cs/>
                    </w:rPr>
                    <w:t>คิดถึงรายได้ที่เพียงพอทำให้คุณบรรลุเป้าหมาย</w:t>
                  </w:r>
                </w:p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ab/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 xml:space="preserve">เศรษฐีมิติใหม่ไม่ได้สนใจเงินก้อนโต แต่เขาสนใจรายได้ที่จะทำให้เขาบรรลุเป้าหมายด้วยเวลาทำงานที่น้อยที่สุด และที่สำคัญเขาสนใจคุณภาพของรายได้มากกว่าปริมาณ อย่างเช่นนาย ก ทำงาน </w:t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</w:rPr>
                    <w:t xml:space="preserve">8 </w:t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 xml:space="preserve">ชั่วโมงต่อวัน ได้เงิน </w:t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</w:rPr>
                    <w:t xml:space="preserve">50,000 </w:t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 xml:space="preserve">ต่อเดือน กับนาย ข ได้เงิน </w:t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</w:rPr>
                    <w:t xml:space="preserve">25,000 </w:t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ต่อเดือน แต่ทำงานวันละชั่วโมง กรณีอย่างนี้ถือว่านาย ข รวยกว่า เพราะถ้าเอาเวลาที่ใช้ไปมาหารกับรายได้น้อยกว่า นาย ข จะมีเวลาทำเงินและทำอย่างอื่นเพื่อบรรลุเป้าหมายตัวเองด้วย</w:t>
                  </w:r>
                </w:p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4956C8"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</w:rPr>
                    <w:t>10</w:t>
                  </w:r>
                  <w:r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</w:rPr>
                    <w:tab/>
                  </w:r>
                  <w:r w:rsidRPr="004956C8">
                    <w:rPr>
                      <w:rStyle w:val="Strong"/>
                      <w:rFonts w:ascii="AngsanaUPC" w:hAnsi="AngsanaUPC" w:cs="AngsanaUPC"/>
                      <w:sz w:val="32"/>
                      <w:szCs w:val="32"/>
                      <w:bdr w:val="none" w:sz="0" w:space="0" w:color="auto" w:frame="1"/>
                      <w:cs/>
                    </w:rPr>
                    <w:t>ความเครียดคือยาเสริมและยาพิษ</w:t>
                  </w:r>
                </w:p>
                <w:p w:rsidR="00592F9F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UPC" w:hAnsi="AngsanaUPC" w:cs="AngsanaUPC"/>
                      <w:sz w:val="32"/>
                      <w:szCs w:val="32"/>
                    </w:rPr>
                    <w:tab/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คนที่หลีกหนีคำตำหนิทั้งหมดจะเป็นคนที่ไม่มีวันประสบความสำเร็จในชีวิต หลายๆครั้งถ้าไม่มีแรงกดดันชีวิตก็ไม่ก้าวหน้า ยิ่งเราสามารถสร้างความเครียดที่ดีเพื่อส่งเสริมชีวิตตัวเองได้มากเท่าไหร่ เรายิ่งมีโอกาสที่ชีวิตจะเติบโตและไปถึงฝั่งฝันได้มากขึ้นเท่านั้น อย่าพยายามหนีความเครียดด้วยการไม่ทำอะไรเลย ถ้าคุณแยกความเครียดที่ดีและเอามาใช้ประโยชน์ได้ ชีวิตคุณจะก้าวไปข้างหน้าเยอะเลย</w:t>
                  </w:r>
                </w:p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</w:p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4956C8">
                    <w:rPr>
                      <w:rFonts w:ascii="AngsanaUPC" w:hAnsi="AngsanaUPC" w:cs="AngsanaUPC"/>
                      <w:sz w:val="32"/>
                      <w:szCs w:val="32"/>
                    </w:rPr>
                    <w:t xml:space="preserve">(Tim Ferrise  </w:t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 xml:space="preserve">ผู้เขียน </w:t>
                  </w:r>
                  <w:r w:rsidRPr="004956C8">
                    <w:rPr>
                      <w:rFonts w:ascii="AngsanaUPC" w:hAnsi="AngsanaUPC" w:cs="AngsanaUPC"/>
                      <w:sz w:val="32"/>
                      <w:szCs w:val="32"/>
                    </w:rPr>
                    <w:t>The 4 Hour work week )</w:t>
                  </w:r>
                </w:p>
                <w:p w:rsidR="00592F9F" w:rsidRPr="004956C8" w:rsidRDefault="00592F9F" w:rsidP="004956C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4956C8">
                    <w:rPr>
                      <w:rFonts w:ascii="AngsanaUPC" w:hAnsi="AngsanaUPC" w:cs="AngsanaUPC"/>
                      <w:sz w:val="32"/>
                      <w:szCs w:val="32"/>
                    </w:rPr>
                    <w:t> </w:t>
                  </w:r>
                </w:p>
                <w:p w:rsidR="00592F9F" w:rsidRPr="009A28A6" w:rsidRDefault="00592F9F" w:rsidP="004956C8">
                  <w:pPr>
                    <w:spacing w:after="0"/>
                    <w:jc w:val="thaiDistribute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</w:p>
                <w:p w:rsidR="00592F9F" w:rsidRDefault="00592F9F" w:rsidP="004956C8">
                  <w:pPr>
                    <w:spacing w:after="0"/>
                    <w:jc w:val="thaiDistribute"/>
                  </w:pPr>
                </w:p>
              </w:txbxContent>
            </v:textbox>
            <w10:wrap anchorx="page"/>
          </v:shape>
        </w:pict>
      </w: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6A2640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F23E95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592F9F" w:rsidRDefault="00592F9F" w:rsidP="00F23E95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  <w:cs/>
        </w:rPr>
        <w:t>มีผลต่อการเคหะแห่งชาติอย่างไร (ถ้ามี)</w:t>
      </w:r>
    </w:p>
    <w:p w:rsidR="00592F9F" w:rsidRDefault="00592F9F" w:rsidP="00F23E95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noProof/>
        </w:rPr>
        <w:pict>
          <v:shape id="Text Box 7" o:spid="_x0000_s1028" type="#_x0000_t202" style="position:absolute;left:0;text-align:left;margin-left:0;margin-top:6.95pt;width:479.25pt;height:60.75pt;z-index:251660288;visibility:visible;mso-position-horizontal:left;mso-position-horizontal-relative:margin" strokeweight=".5pt">
            <v:textbox>
              <w:txbxContent>
                <w:p w:rsidR="00592F9F" w:rsidRPr="00F23E95" w:rsidRDefault="00592F9F">
                  <w:pPr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ให้ทัศนะคติและจุดมุ่งหมายที่ดีในการทำงาน</w:t>
                  </w:r>
                </w:p>
              </w:txbxContent>
            </v:textbox>
            <w10:wrap anchorx="margin"/>
          </v:shape>
        </w:pict>
      </w:r>
    </w:p>
    <w:sectPr w:rsidR="00592F9F" w:rsidSect="0051087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4EE"/>
    <w:multiLevelType w:val="multilevel"/>
    <w:tmpl w:val="0A76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3D8"/>
    <w:rsid w:val="002F57F0"/>
    <w:rsid w:val="004956C8"/>
    <w:rsid w:val="00507C19"/>
    <w:rsid w:val="00510871"/>
    <w:rsid w:val="00547288"/>
    <w:rsid w:val="00592F9F"/>
    <w:rsid w:val="006055ED"/>
    <w:rsid w:val="00691751"/>
    <w:rsid w:val="006A2640"/>
    <w:rsid w:val="006F2E54"/>
    <w:rsid w:val="007402D1"/>
    <w:rsid w:val="0078036F"/>
    <w:rsid w:val="008318E2"/>
    <w:rsid w:val="00845092"/>
    <w:rsid w:val="009A28A6"/>
    <w:rsid w:val="009E12A7"/>
    <w:rsid w:val="00A213D8"/>
    <w:rsid w:val="00A4071A"/>
    <w:rsid w:val="00AA1F67"/>
    <w:rsid w:val="00B00A2F"/>
    <w:rsid w:val="00B2639E"/>
    <w:rsid w:val="00B309BD"/>
    <w:rsid w:val="00D5089A"/>
    <w:rsid w:val="00F23E95"/>
    <w:rsid w:val="00FB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F0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9"/>
    <w:qFormat/>
    <w:rsid w:val="009E12A7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9E12A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12A7"/>
    <w:rPr>
      <w:rFonts w:ascii="Tahoma" w:hAnsi="Tahoma" w:cs="Tahom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E12A7"/>
    <w:rPr>
      <w:rFonts w:ascii="Tahoma" w:hAnsi="Tahoma" w:cs="Tahoma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6055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99"/>
    <w:qFormat/>
    <w:rsid w:val="006055E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00A2F"/>
    <w:rPr>
      <w:rFonts w:cs="Times New Roman"/>
      <w:color w:val="auto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E12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48</Words>
  <Characters>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kice</dc:creator>
  <cp:keywords/>
  <dc:description/>
  <cp:lastModifiedBy>User_2</cp:lastModifiedBy>
  <cp:revision>6</cp:revision>
  <cp:lastPrinted>2017-03-06T02:39:00Z</cp:lastPrinted>
  <dcterms:created xsi:type="dcterms:W3CDTF">2017-03-02T11:14:00Z</dcterms:created>
  <dcterms:modified xsi:type="dcterms:W3CDTF">2017-03-06T02:40:00Z</dcterms:modified>
</cp:coreProperties>
</file>