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B" w:rsidRPr="00D91E79" w:rsidRDefault="00F451A8" w:rsidP="00D34B8C">
      <w:pPr>
        <w:rPr>
          <w:rFonts w:ascii="TH SarabunPSK" w:hAnsi="TH SarabunPSK" w:cs="TH SarabunPSK"/>
          <w:b/>
          <w:bCs/>
          <w:sz w:val="32"/>
          <w:szCs w:val="32"/>
        </w:rPr>
      </w:pPr>
      <w:r w:rsidRPr="00D91E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1182812</wp:posOffset>
                </wp:positionH>
                <wp:positionV relativeFrom="paragraph">
                  <wp:posOffset>323602</wp:posOffset>
                </wp:positionV>
                <wp:extent cx="4802588" cy="29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8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CEE" w:rsidRPr="006F738E" w:rsidRDefault="006F738E" w:rsidP="00D07A25">
                            <w:pPr>
                              <w:ind w:right="242"/>
                              <w:jc w:val="right"/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 xml:space="preserve">Foresight </w:t>
                            </w:r>
                            <w:r w:rsidR="00D34B8C"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>Knowledge Article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    <v:textbox inset="1pt,1pt,1pt,1pt">
                  <w:txbxContent>
                    <w:p w:rsidR="00F65CEE" w:rsidRPr="006F738E" w:rsidRDefault="006F738E" w:rsidP="00D07A25">
                      <w:pPr>
                        <w:ind w:right="242"/>
                        <w:jc w:val="right"/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</w:pPr>
                      <w:r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 xml:space="preserve">Foresight </w:t>
                      </w:r>
                      <w:r w:rsidR="00D34B8C"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>Knowledge Article</w:t>
                      </w:r>
                    </w:p>
                  </w:txbxContent>
                </v:textbox>
              </v:rect>
            </w:pict>
          </mc:Fallback>
        </mc:AlternateContent>
      </w:r>
      <w:r w:rsidR="00DE1FC1" w:rsidRPr="00D91E79">
        <w:rPr>
          <w:rFonts w:ascii="TH SarabunPSK" w:hAnsi="TH SarabunPSK" w:cs="TH SarabunPSK"/>
          <w:sz w:val="32"/>
          <w:szCs w:val="32"/>
        </w:rPr>
        <w:t xml:space="preserve"> </w:t>
      </w:r>
      <w:r w:rsidR="006F738E" w:rsidRPr="00D91E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D91E79">
        <w:rPr>
          <w:rFonts w:ascii="TH SarabunPSK" w:hAnsi="TH SarabunPSK" w:cs="TH SarabunPSK"/>
          <w:b/>
          <w:bCs/>
          <w:sz w:val="32"/>
          <w:szCs w:val="32"/>
        </w:rPr>
        <w:tab/>
      </w:r>
      <w:r w:rsidR="006F738E" w:rsidRPr="00D91E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2126"/>
      </w:tblGrid>
      <w:tr w:rsidR="00DB126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D91E79" w:rsidRDefault="000A043F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Title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CC7FF1" w:rsidRDefault="00B041CA" w:rsidP="00417D30">
            <w:pPr>
              <w:pStyle w:val="Default"/>
              <w:spacing w:line="360" w:lineRule="auto"/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36"/>
                <w:szCs w:val="36"/>
                <w:bdr w:val="none" w:sz="0" w:space="0" w:color="auto" w:frame="1"/>
                <w:cs/>
              </w:rPr>
              <w:t>ทักษะในการทำงาน</w:t>
            </w:r>
          </w:p>
        </w:tc>
      </w:tr>
      <w:tr w:rsidR="00417D30" w:rsidRPr="00D91E79" w:rsidTr="001065BE">
        <w:trPr>
          <w:trHeight w:val="45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:rsidR="00417D30" w:rsidRPr="00D91E79" w:rsidRDefault="00417D30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Reference / 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ข้อมูลอ้างอิง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Pr="00D91E79" w:rsidRDefault="00B041CA" w:rsidP="006F7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CBA">
              <w:t>http://incquity.com/articles/office-operation/8-skills-employee-should-have</w:t>
            </w:r>
          </w:p>
        </w:tc>
      </w:tr>
      <w:tr w:rsidR="00417D30" w:rsidRPr="00D91E79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417D30" w:rsidRPr="00D91E79" w:rsidRDefault="00417D30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dotted" w:sz="4" w:space="0" w:color="808080"/>
            </w:tcBorders>
          </w:tcPr>
          <w:p w:rsidR="00417D30" w:rsidRPr="00D91E79" w:rsidRDefault="00417D30" w:rsidP="006F7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97D" w:rsidRPr="00D91E79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</w:tr>
      <w:tr w:rsidR="00B041CA" w:rsidRPr="00C63DAD" w:rsidTr="00AC71F9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B041CA" w:rsidRPr="007C397D" w:rsidRDefault="00B041CA" w:rsidP="00AC71F9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7C397D">
              <w:rPr>
                <w:rFonts w:ascii="Tahoma" w:hAnsi="Tahoma" w:cs="Tahoma"/>
              </w:rPr>
              <w:t xml:space="preserve">Author / </w:t>
            </w:r>
            <w:r w:rsidRPr="007C397D">
              <w:rPr>
                <w:rFonts w:ascii="Tahoma" w:hAnsi="Tahoma" w:cs="Tahoma" w:hint="cs"/>
                <w:cs/>
              </w:rPr>
              <w:t xml:space="preserve">ผู้เขียน </w:t>
            </w:r>
            <w:r w:rsidRPr="007C397D"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B041CA" w:rsidRPr="00417D30" w:rsidRDefault="00B041CA" w:rsidP="00B041CA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 xml:space="preserve">ายสมภพ  </w:t>
            </w:r>
            <w:proofErr w:type="spellStart"/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เจริญ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41CA" w:rsidRPr="00C63DAD" w:rsidRDefault="00B041CA" w:rsidP="00AC71F9">
            <w:pPr>
              <w:spacing w:line="480" w:lineRule="exact"/>
              <w:jc w:val="right"/>
              <w:rPr>
                <w:rFonts w:ascii="Tahoma" w:hAnsi="Tahoma" w:cs="Tahoma"/>
              </w:rPr>
            </w:pPr>
            <w:r w:rsidRPr="00C63DAD">
              <w:rPr>
                <w:rFonts w:ascii="Tahoma" w:hAnsi="Tahoma" w:cs="Tahoma"/>
              </w:rPr>
              <w:t>Position</w:t>
            </w:r>
            <w:r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 w:hint="cs"/>
                <w:cs/>
              </w:rPr>
              <w:t>ตำแหน่ง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B041CA" w:rsidRPr="00C63DAD" w:rsidRDefault="00B041CA" w:rsidP="00AC71F9">
            <w:pPr>
              <w:spacing w:line="480" w:lineRule="exact"/>
              <w:rPr>
                <w:rFonts w:ascii="Tahoma" w:hAnsi="Tahoma" w:cs="Tahoma" w:hint="cs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 xml:space="preserve">พ.บริหารงานทั่วไป </w:t>
            </w: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6</w:t>
            </w:r>
          </w:p>
        </w:tc>
      </w:tr>
      <w:tr w:rsidR="00B041CA" w:rsidRPr="00C63DAD" w:rsidTr="00AC71F9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B041CA" w:rsidRPr="00C63DAD" w:rsidRDefault="00B041CA" w:rsidP="00AC71F9">
            <w:pPr>
              <w:spacing w:line="480" w:lineRule="exact"/>
              <w:jc w:val="righ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  <w:color w:val="0033CC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B041CA" w:rsidRPr="00C63DAD" w:rsidRDefault="00B041CA" w:rsidP="00AC71F9">
            <w:pPr>
              <w:spacing w:line="480" w:lineRule="exact"/>
              <w:rPr>
                <w:rFonts w:ascii="Tahoma" w:hAnsi="Tahoma" w:cs="Tahoma"/>
                <w:color w:val="0033CC"/>
              </w:rPr>
            </w:pPr>
            <w:r>
              <w:rPr>
                <w:rFonts w:ascii="Tahoma" w:hAnsi="Tahoma" w:cs="Tahoma"/>
                <w:color w:val="0033CC"/>
              </w:rPr>
              <w:t>sompob</w:t>
            </w:r>
            <w:r>
              <w:rPr>
                <w:rFonts w:ascii="Tahoma" w:hAnsi="Tahoma" w:cs="Tahoma"/>
                <w:color w:val="0033CC"/>
              </w:rPr>
              <w:t>@nha.co.th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041CA" w:rsidRPr="00C63DAD" w:rsidRDefault="00B041CA" w:rsidP="00AC71F9">
            <w:pPr>
              <w:spacing w:line="480" w:lineRule="exact"/>
              <w:jc w:val="right"/>
              <w:rPr>
                <w:rFonts w:ascii="Tahoma" w:hAnsi="Tahoma" w:cs="Tahoma"/>
                <w:cs/>
              </w:rPr>
            </w:pPr>
            <w:r>
              <w:rPr>
                <w:rFonts w:ascii="Tahoma" w:hAnsi="Tahoma" w:cs="Tahoma"/>
              </w:rPr>
              <w:t xml:space="preserve">Date / </w:t>
            </w:r>
            <w:r>
              <w:rPr>
                <w:rFonts w:ascii="Tahoma" w:hAnsi="Tahoma" w:cs="Tahoma" w:hint="cs"/>
                <w:cs/>
              </w:rPr>
              <w:t>วันที่เขียน</w:t>
            </w:r>
            <w:r>
              <w:rPr>
                <w:rFonts w:ascii="Tahoma" w:hAnsi="Tahoma" w:cs="Tahoma"/>
              </w:rPr>
              <w:t xml:space="preserve"> </w:t>
            </w:r>
            <w:r w:rsidRPr="00C63DAD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color w:val="0033CC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B041CA" w:rsidRPr="00C63DAD" w:rsidRDefault="00B041CA" w:rsidP="00AC71F9">
            <w:pPr>
              <w:spacing w:line="480" w:lineRule="exact"/>
              <w:rPr>
                <w:rFonts w:ascii="Tahoma" w:hAnsi="Tahoma" w:cs="Tahoma"/>
                <w:color w:val="0033CC"/>
                <w:cs/>
              </w:rPr>
            </w:pPr>
            <w:sdt>
              <w:sdtPr>
                <w:rPr>
                  <w:rFonts w:ascii="Tahoma" w:hAnsi="Tahoma" w:cs="Tahoma"/>
                  <w:color w:val="0033CC"/>
                </w:rPr>
                <w:id w:val="-1323885334"/>
                <w:placeholder>
                  <w:docPart w:val="E6798576CD764BBB8EE0CCA3570A0315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>
                  <w:rPr>
                    <w:rFonts w:ascii="Tahoma" w:hAnsi="Tahoma" w:cs="Tahoma" w:hint="cs"/>
                    <w:color w:val="0033CC"/>
                    <w:cs/>
                  </w:rPr>
                  <w:t>01/มี.ค./2560</w:t>
                </w:r>
              </w:sdtContent>
            </w:sdt>
          </w:p>
        </w:tc>
      </w:tr>
    </w:tbl>
    <w:p w:rsidR="007B5EDB" w:rsidRDefault="007B5EDB" w:rsidP="006F738E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D91E79" w:rsidRDefault="006F738E" w:rsidP="006F738E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03FEB" w:rsidRPr="00D91E79" w:rsidTr="00F03FEB">
        <w:tc>
          <w:tcPr>
            <w:tcW w:w="9204" w:type="dxa"/>
          </w:tcPr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B041C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ทักษะในการทำงาน</w:t>
            </w:r>
            <w:r w:rsidR="009037D4"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="009037D4"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        </w:t>
            </w: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เมื่อก่อนการจะรับใครสักคนเข้ามาเป็นพนักงานในบริษัทมักจะมุ่งเน้นตรวจสอบและให้น้ำหนักกับความรู้เป็นสำคัญ แต่ในปัจจุบันการมีความรู้แต่เพียงอย่างเดียวนั้นไม่เพียงพอที่จะทำให้การทำงานร่วมกันภายในองค์กรประสบความสำเร็จได้ เพราะการรับพนักงานโดยมองความรู้พื้นฐานที่จบการศึกษามาเพียงอย่างเดียวเป็นมุมมองที่แคบเกินไป เนื่องจากการทำงานจริงๆภายในบริษัทจะต้องใช้อะไรที่มากกว่านั้นพนักงานและองค์กรจึงจะสามารถอยู่รอดร่วมกันได้ ซึ่งชิ้นส่วนสำคัญที่ขาดหายไปในการพิจารณาคัดเลือกพนักงานก็คือเรื่องของ </w:t>
            </w:r>
            <w:r w:rsidRPr="001B6EA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“</w:t>
            </w:r>
            <w:r w:rsidRPr="001B6EA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ทักษะ</w:t>
            </w:r>
            <w:r w:rsidRPr="001B6EAB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  <w:t>”</w:t>
            </w: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นั่นเอง </w:t>
            </w: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ทักษะการทำงานที่จำเป็นซึ่งพนักงานทุกคนจำเป็นจะต้องมี อันประกอบไปด้วย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ทักษะที่ ๑  คอมพิวเตอร์</w:t>
            </w:r>
          </w:p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เดี๋ยวนี้แทบจะไม่มีองค์กรไหนทำงานด้วยการใช้มือจับปากกากันอีกต่อไปแล้ว ทักษะในเรื่องคอมพิวเตอร์จึงเป็นสิ่งที่สำคัญมากและผู้ประกอบการควรที่จะต้องเอาใจใส่ในเรื่องนี้ให้มากเป็นพิเศษ เพราะพนักงานที่มีความรู้ความสามารถบวกกับทักษะในเรื่องของคอมพิวเตอร์ไม่ว่าจะเป็นเรื่องการพิมพ์แบบสัมผัส สามารถใช้โปรแกรมได้หลากหลาย รับส่งอีเมล์เป็น ฯลฯ จะสามารถทำงานได้รวดเร็วและมีประสิทธิภาพมากยิ่งขึ้น แถมยังช่วยลดภาระการทำงานที่ซ้ำซ้อนภายในบริษัทได้อีกด้วย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ทักษะที่ ๒  การฟังและพูด</w:t>
            </w:r>
          </w:p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พราะมนุษย์แตกต่างจากสิ่งมีชีวิตประเภทอื่นๆตรงที่เรามีภาษาที่ใช้ในการติดต่อสื่อสารเป็นของตนเอง ทักษะในการพูดและฟังจึงถือเป็นสิ่งที่สำคัญมากเพราะมันจะมีส่วนช่วยลดข้อผิดพลาดที่เกิดจากการประสานงานที่คลาดเคลื่อนไปได้มากกว่าครึ่ง ซึ่งพนักงานที่มีทักษะการฟังที่ดีก็มักจะมีทักษะการพูดที่ดีตามไปด้วยเพราะทั้งสองสิ่งมีความเชื่อมโยงกันนั่นเอง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ทักษะที่ ๓  การเขียน</w:t>
            </w:r>
          </w:p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การเขียนในที่นี้อาจจะไม่ได้หมายรวมถึงการเขียนเป็นตัวหนังสือเท่านั้น แต่มีความหมายที่กว้างและครอบคลุมถึงการสื่อสารทั้งหมด โดยจะอยู่ในฐานะของผู้ส่งสารและจดบันทึกในเรื่องต่างๆ ทั้งการเขียนแผนธุรกิจ การนำเสนอแผนงานโครงการ การนำเสนองบดุลบัญชี ฯลฯ เป็นต้น ดังนั้นพนักงานของบริษัททุกคนจะต้องมีทักษะในเรื่องของการเขียนด้วย เพราะหากพนักงานคนไหนไร้ซึ่งทักษะตัวนี้แล้วล่ะก็การประสานงานภายในองค์กรก็จะเป็นไปอย่างยุ่งยากมากขึ้น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ทักษะที่ ๔  การแก้ปัญหา</w:t>
            </w:r>
          </w:p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 w:hint="cs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ป็นอีกหนึ่งทักษะที่มีความสำคัญมากเพราะถือเป็นเรื่องธรรมดาของการทำงานที่ทุกสิ่งทุกอย่างที่ลงมือทำมักจะมีปัญหาแฝงมาด้วยอยู่เสมอ ดังนั้นพนักงานที่มีทักษะในการแก้ปัญหาจะสามารถเอาตัวรอดในสถานการณ์ที่บีบคั้นเช่นนี้ได้เป็นอย่างดี ทำให้มั่นใจได้ว่าการดำเนินงานภายในบริษัทจะไม่หยุดชะงักเพียงเพราะแค่คนเพียงคนเดียวแก้ปัญหาไม่เป็นอย่างแน่นอน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ทักษะที่ ๕  การบริหารเวลา</w:t>
            </w:r>
          </w:p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โดยปกติการทำธุรกิจก็มีปัญหาในเรื่องของ</w:t>
            </w:r>
            <w:proofErr w:type="spellStart"/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ภาวะการ</w:t>
            </w:r>
            <w:proofErr w:type="spellEnd"/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แข่งขันในท้องตลาดให้ต้องคิดวิตกกังวลกันมากมายอยู่แล้ว แต่นอกจากนี้ในบางครั้งศัตรูที่น่ากลัวที่สุดกลับเป็นเวลาที่หมุนผ่านบนเข็มนาฬิกามากกว่า พนักงานในบริษัทจึงควรมีทักษะในเรื่องของการบริหารเวลากับการทำงานให้เหมาะสมและสามารถไปด้วยกันได้เป็นอย่างดีด้วย เพื่อให้งานสามารถก้าวเดินไปข้างหน้าได้อย่างต่อเนื่องไม่มีสะดุด ซึ่งจะมีส่วนช่วยเพิ่มสมรรถนะและโอกาสในการแข่งขันกับคู่แข่งให้เพิ่มสูงขึ้นด้วยในท้ายที่สุด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 xml:space="preserve">ทักษะที่ ๖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สัมพันธ์เป็นเลิศ</w:t>
            </w:r>
          </w:p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ระบบการทำงานในบริษัทที่ประสบความสำเร็จจะมีจุดเด่นที่เห็นได้ชัดเจนที่สุดก็คือในเรื่องของการทำงานแบบเป็นทีมเวิร์ค ซึ่งสิ่งนี้ถือเป็นสิ่งจำเป็นสำหรับการทำงานในบริษัททุกยุคทุกสมัย ดังนั้นทักษะในเรื่องมนุษย์สัมพันธ์จึงเป็นอีกหนึ่งทักษะที่พนักงานทุกๆคนจำเป็นต้องมี เพราะมันมีกลไกที่สามารถช่วยลดความขัดแย้งกับเพื่อนร่วมงานลงได้อย่างมาก อีกทั้งยังช่วยอำนวยการให้การติดต่องานกับแผนกอื่นเป็นไปอย่างมีประสิทธิภาพไม่มีการข้ามเส้นระหว่างกันด้วย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ทักษะที่ ๗  อดทน</w:t>
            </w:r>
          </w:p>
          <w:p w:rsidR="00B041CA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อย่างที่ได้กล่าวไปแล้วว่าปัญหาในการทำงาน</w:t>
            </w:r>
            <w:proofErr w:type="spellStart"/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เป็นวัฏ</w:t>
            </w:r>
            <w:proofErr w:type="spellEnd"/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จักรอย่างหนึ่งที่เกิดขึ้นเป็นประจำ ด้วยเหตุผลประการเช่นนี้พนักงานทุกคนจึงต้องมีทักษะในเรื่องของความอดทนที่ยอดเยี่ยมเป็นเลิศด้วย เพราะความอดทนคือคุณสมบัติขั้นต้นที่จะช่วยให้พนักงานสามารถฝ่าฟันปัญหามรสุมในเรื่องต่างๆออกมาได้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333333"/>
                <w:sz w:val="32"/>
                <w:szCs w:val="32"/>
                <w:cs/>
              </w:rPr>
              <w:t>ทักษะที่ ๘  ภาษาต่างประเทศ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ถ้าพนักงานสามารถสื่อสารภาษาต่างประเทศได้จะถือว่าได้เปรียบเป็นอย่างมาก เพราะต้องไม่ลืมว่าการพัฒนาเทคโนโลยีตามยุคสมัยได้มีส่วนทำลายพรมแดนทางเศรษฐกิจลงอย่างสิ้นเชิง โดยปัจจุบันบริษัทจากต่างประเทศได้เข้ามาลงทุนและติดต่อทำธุรกิจกับบริษัทสัญชาติไทยเพิ่มมากขึ้นเรื่อยๆ พนักงานขององค์กรจึงควรมีทักษะความรู้ในเรื่องภาษาต่างประเทศติดตัวเอาไว้บ้าง ไม่ใช่เห็นชาวต่างชาติเมื่อไหร่ก็ต่างตกใจวิ่งหนีหรือเกี่ยงกัน</w:t>
            </w:r>
          </w:p>
          <w:p w:rsidR="00B041CA" w:rsidRPr="001B6EAB" w:rsidRDefault="00B041CA" w:rsidP="00B041CA">
            <w:pPr>
              <w:pStyle w:val="af"/>
              <w:shd w:val="clear" w:color="auto" w:fill="FFFFFF"/>
              <w:spacing w:before="0" w:beforeAutospacing="0" w:after="150" w:afterAutospacing="0"/>
              <w:ind w:firstLine="300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จะเห็นได้ว่าความรู้เพียงอย่างเดียวไม่ใช่องค์ประกอบที่สำคัญที่สุดที่จะนำมาใช้เป็นบรรทัดฐานในการคัดเลือกพนักงานอีกต่อไปเพราะความรู้จะไร้ค่าหากพนักงานขาดซึ่งทักษะในการทำงานและการอยู่ร่วมกันกับผู้อื่น ดังนั้นหากคราวใดที่ผู้ประกอบการจะต้องเลือกพนักงานเข้ามาเป็นสมาชิกใหม่ในองค์กรก็ขอให้พิจารณาในเรื่องของทักษะให้ดีควบคู่กับความรู้ด้วย</w:t>
            </w:r>
          </w:p>
          <w:p w:rsidR="00B041CA" w:rsidRPr="001B6EAB" w:rsidRDefault="00B041CA" w:rsidP="00B041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CFC" w:rsidRPr="00B041CA" w:rsidRDefault="00725CFC" w:rsidP="009037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F738E" w:rsidRPr="00D91E79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D91E79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มีผลต่อการเคหะแห่งชาติอย่างไร (ถ้ามี)</w:t>
      </w:r>
    </w:p>
    <w:tbl>
      <w:tblPr>
        <w:tblStyle w:val="a9"/>
        <w:tblW w:w="9236" w:type="dxa"/>
        <w:tblLayout w:type="fixed"/>
        <w:tblLook w:val="04A0" w:firstRow="1" w:lastRow="0" w:firstColumn="1" w:lastColumn="0" w:noHBand="0" w:noVBand="1"/>
      </w:tblPr>
      <w:tblGrid>
        <w:gridCol w:w="9236"/>
      </w:tblGrid>
      <w:tr w:rsidR="00491809" w:rsidTr="008329E3">
        <w:trPr>
          <w:trHeight w:val="2972"/>
        </w:trPr>
        <w:tc>
          <w:tcPr>
            <w:tcW w:w="9236" w:type="dxa"/>
          </w:tcPr>
          <w:p w:rsidR="00491809" w:rsidRPr="00491809" w:rsidRDefault="00491809" w:rsidP="008329E3">
            <w:pPr>
              <w:pStyle w:val="Default"/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      </w:t>
            </w:r>
            <w:r w:rsidR="00B041CA" w:rsidRPr="001B6EAB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ทักษะการทำงานที่จำเป็นซึ่งพนักงานทุกคนจำเป็นจะต้องมี</w:t>
            </w:r>
            <w:r w:rsidR="008329E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ซึ่งจะส่งผลต่อองค์กรให้มีสมรรถนะที่สูงขึ้น และสามารถประกอบกิจการอย่างมั่นคงและยั่งยืน</w:t>
            </w:r>
          </w:p>
        </w:tc>
      </w:tr>
    </w:tbl>
    <w:p w:rsidR="006F738E" w:rsidRPr="00D91E79" w:rsidRDefault="006F738E" w:rsidP="00491809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37D4" w:rsidRDefault="009037D4" w:rsidP="00417D30">
      <w:pPr>
        <w:pStyle w:val="Default"/>
        <w:spacing w:line="36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9037D4" w:rsidRPr="00D91E79" w:rsidRDefault="009037D4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bookmarkEnd w:id="0"/>
    </w:p>
    <w:sectPr w:rsidR="009037D4" w:rsidRPr="00D91E79" w:rsidSect="006F738E">
      <w:headerReference w:type="default" r:id="rId8"/>
      <w:pgSz w:w="11909" w:h="16834"/>
      <w:pgMar w:top="567" w:right="127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CF" w:rsidRDefault="00FC18CF">
      <w:r>
        <w:separator/>
      </w:r>
    </w:p>
  </w:endnote>
  <w:endnote w:type="continuationSeparator" w:id="0">
    <w:p w:rsidR="00FC18CF" w:rsidRDefault="00F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CF" w:rsidRDefault="00FC18CF">
      <w:r>
        <w:separator/>
      </w:r>
    </w:p>
  </w:footnote>
  <w:footnote w:type="continuationSeparator" w:id="0">
    <w:p w:rsidR="00FC18CF" w:rsidRDefault="00FC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6B" w:rsidRDefault="002A55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0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452D"/>
    <w:rsid w:val="00194548"/>
    <w:rsid w:val="0019592D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621A7"/>
    <w:rsid w:val="0027419C"/>
    <w:rsid w:val="00275134"/>
    <w:rsid w:val="00280C66"/>
    <w:rsid w:val="002873BC"/>
    <w:rsid w:val="00287C18"/>
    <w:rsid w:val="00290598"/>
    <w:rsid w:val="002A0AF1"/>
    <w:rsid w:val="002A20B2"/>
    <w:rsid w:val="002A556B"/>
    <w:rsid w:val="002A5AF8"/>
    <w:rsid w:val="002A767F"/>
    <w:rsid w:val="002C6751"/>
    <w:rsid w:val="002E245B"/>
    <w:rsid w:val="002E3CB5"/>
    <w:rsid w:val="002F481A"/>
    <w:rsid w:val="002F61E8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6F1E"/>
    <w:rsid w:val="003E071D"/>
    <w:rsid w:val="003E174E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91809"/>
    <w:rsid w:val="004A2B7C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46010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50C03"/>
    <w:rsid w:val="00655200"/>
    <w:rsid w:val="00660EF2"/>
    <w:rsid w:val="0066178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5C20"/>
    <w:rsid w:val="007129B4"/>
    <w:rsid w:val="00716ABC"/>
    <w:rsid w:val="00723DDB"/>
    <w:rsid w:val="00725CFC"/>
    <w:rsid w:val="0075361C"/>
    <w:rsid w:val="00753A7B"/>
    <w:rsid w:val="00760536"/>
    <w:rsid w:val="00763D4F"/>
    <w:rsid w:val="00764F86"/>
    <w:rsid w:val="00776169"/>
    <w:rsid w:val="00777CC5"/>
    <w:rsid w:val="007857AF"/>
    <w:rsid w:val="00787D60"/>
    <w:rsid w:val="0079054C"/>
    <w:rsid w:val="007A6E3E"/>
    <w:rsid w:val="007B2437"/>
    <w:rsid w:val="007B2575"/>
    <w:rsid w:val="007B5EDB"/>
    <w:rsid w:val="007C2183"/>
    <w:rsid w:val="007C397D"/>
    <w:rsid w:val="007C4E3E"/>
    <w:rsid w:val="007C767A"/>
    <w:rsid w:val="007D088C"/>
    <w:rsid w:val="007F7FDE"/>
    <w:rsid w:val="00800450"/>
    <w:rsid w:val="00804FE1"/>
    <w:rsid w:val="00815BB9"/>
    <w:rsid w:val="00820B6E"/>
    <w:rsid w:val="008329E3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E691F"/>
    <w:rsid w:val="008F5B43"/>
    <w:rsid w:val="009037D4"/>
    <w:rsid w:val="00904F5E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45FF"/>
    <w:rsid w:val="009D61A2"/>
    <w:rsid w:val="009F4AF2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E18A2"/>
    <w:rsid w:val="00AF3D93"/>
    <w:rsid w:val="00B041CA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7597A"/>
    <w:rsid w:val="00B85449"/>
    <w:rsid w:val="00B85F90"/>
    <w:rsid w:val="00B865A4"/>
    <w:rsid w:val="00B86D53"/>
    <w:rsid w:val="00B86DC2"/>
    <w:rsid w:val="00B9217D"/>
    <w:rsid w:val="00B93C3D"/>
    <w:rsid w:val="00BB1220"/>
    <w:rsid w:val="00BB4F74"/>
    <w:rsid w:val="00BB671A"/>
    <w:rsid w:val="00BC2983"/>
    <w:rsid w:val="00BD5C8E"/>
    <w:rsid w:val="00BE13E8"/>
    <w:rsid w:val="00BE4739"/>
    <w:rsid w:val="00BF11CE"/>
    <w:rsid w:val="00BF2B95"/>
    <w:rsid w:val="00BF42C3"/>
    <w:rsid w:val="00C01F56"/>
    <w:rsid w:val="00C027C9"/>
    <w:rsid w:val="00C051AC"/>
    <w:rsid w:val="00C10792"/>
    <w:rsid w:val="00C14603"/>
    <w:rsid w:val="00C21C11"/>
    <w:rsid w:val="00C52A91"/>
    <w:rsid w:val="00C63DAD"/>
    <w:rsid w:val="00C66479"/>
    <w:rsid w:val="00C67E29"/>
    <w:rsid w:val="00C80912"/>
    <w:rsid w:val="00C845C1"/>
    <w:rsid w:val="00C870F9"/>
    <w:rsid w:val="00C9447B"/>
    <w:rsid w:val="00CA38EE"/>
    <w:rsid w:val="00CB7022"/>
    <w:rsid w:val="00CC048D"/>
    <w:rsid w:val="00CC12AD"/>
    <w:rsid w:val="00CC24A4"/>
    <w:rsid w:val="00CC5BFB"/>
    <w:rsid w:val="00CC7FF1"/>
    <w:rsid w:val="00CD5003"/>
    <w:rsid w:val="00CD7BA8"/>
    <w:rsid w:val="00CF4EA0"/>
    <w:rsid w:val="00D0005C"/>
    <w:rsid w:val="00D02F72"/>
    <w:rsid w:val="00D07A25"/>
    <w:rsid w:val="00D160F0"/>
    <w:rsid w:val="00D231FB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1E79"/>
    <w:rsid w:val="00D97DCC"/>
    <w:rsid w:val="00DB126B"/>
    <w:rsid w:val="00DB3B51"/>
    <w:rsid w:val="00DB581C"/>
    <w:rsid w:val="00DD38C5"/>
    <w:rsid w:val="00DD533C"/>
    <w:rsid w:val="00DE1FC1"/>
    <w:rsid w:val="00DE31E9"/>
    <w:rsid w:val="00DE4441"/>
    <w:rsid w:val="00DF2D60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03FE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18CF"/>
    <w:rsid w:val="00FC54F9"/>
    <w:rsid w:val="00FC721F"/>
    <w:rsid w:val="00FC7D64"/>
    <w:rsid w:val="00FD15F6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B455DCC-9C3C-4FDF-B9D9-9389CD30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a4">
    <w:name w:val="envelope return"/>
    <w:basedOn w:val="a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a8">
    <w:name w:val="Body Text Indent"/>
    <w:basedOn w:val="a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a9">
    <w:name w:val="Table Grid"/>
    <w:basedOn w:val="a1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EDA"/>
    <w:pPr>
      <w:ind w:left="720"/>
    </w:pPr>
    <w:rPr>
      <w:szCs w:val="25"/>
    </w:rPr>
  </w:style>
  <w:style w:type="paragraph" w:styleId="ab">
    <w:name w:val="Balloon Text"/>
    <w:basedOn w:val="a"/>
    <w:link w:val="ac"/>
    <w:rsid w:val="00F451A8"/>
    <w:rPr>
      <w:rFonts w:ascii="Tahoma" w:hAnsi="Tahoma"/>
      <w:sz w:val="16"/>
    </w:rPr>
  </w:style>
  <w:style w:type="character" w:customStyle="1" w:styleId="ac">
    <w:name w:val="ข้อความบอลลูน อักขระ"/>
    <w:basedOn w:val="a0"/>
    <w:link w:val="ab"/>
    <w:rsid w:val="00F451A8"/>
    <w:rPr>
      <w:rFonts w:ascii="Tahoma" w:hAnsi="Tahoma"/>
      <w:sz w:val="16"/>
    </w:rPr>
  </w:style>
  <w:style w:type="character" w:styleId="ad">
    <w:name w:val="Placeholder Text"/>
    <w:basedOn w:val="a0"/>
    <w:uiPriority w:val="99"/>
    <w:semiHidden/>
    <w:rsid w:val="00BC2983"/>
    <w:rPr>
      <w:color w:val="808080"/>
    </w:rPr>
  </w:style>
  <w:style w:type="character" w:styleId="ae">
    <w:name w:val="Hyperlink"/>
    <w:basedOn w:val="a0"/>
    <w:uiPriority w:val="99"/>
    <w:unhideWhenUsed/>
    <w:rsid w:val="009821EA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0">
    <w:name w:val="Strong"/>
    <w:basedOn w:val="a0"/>
    <w:uiPriority w:val="22"/>
    <w:qFormat/>
    <w:rsid w:val="001367D2"/>
    <w:rPr>
      <w:b/>
      <w:bCs/>
    </w:rPr>
  </w:style>
  <w:style w:type="character" w:customStyle="1" w:styleId="hps">
    <w:name w:val="hps"/>
    <w:basedOn w:val="a0"/>
    <w:rsid w:val="00A13496"/>
  </w:style>
  <w:style w:type="character" w:customStyle="1" w:styleId="apple-converted-space">
    <w:name w:val="apple-converted-space"/>
    <w:basedOn w:val="a0"/>
    <w:rsid w:val="00F03FEB"/>
  </w:style>
  <w:style w:type="character" w:customStyle="1" w:styleId="a6">
    <w:name w:val="หัวกระดาษ อักขระ"/>
    <w:basedOn w:val="a0"/>
    <w:link w:val="a5"/>
    <w:uiPriority w:val="99"/>
    <w:rsid w:val="002A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798576CD764BBB8EE0CCA3570A03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776A2E-3CC1-4C47-9D76-422C496B5109}"/>
      </w:docPartPr>
      <w:docPartBody>
        <w:p w:rsidR="00000000" w:rsidRDefault="00A62D60" w:rsidP="00A62D60">
          <w:pPr>
            <w:pStyle w:val="E6798576CD764BBB8EE0CCA3570A0315"/>
          </w:pPr>
          <w:r w:rsidRPr="00FE09AA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2"/>
    <w:rsid w:val="0013219B"/>
    <w:rsid w:val="001479E1"/>
    <w:rsid w:val="001C3CE6"/>
    <w:rsid w:val="00333FB4"/>
    <w:rsid w:val="004B3F12"/>
    <w:rsid w:val="004F0A52"/>
    <w:rsid w:val="005D04EF"/>
    <w:rsid w:val="00636DEB"/>
    <w:rsid w:val="00787F72"/>
    <w:rsid w:val="00824281"/>
    <w:rsid w:val="008A7002"/>
    <w:rsid w:val="00A51767"/>
    <w:rsid w:val="00A5614E"/>
    <w:rsid w:val="00A62D60"/>
    <w:rsid w:val="00AA5AB2"/>
    <w:rsid w:val="00AD0553"/>
    <w:rsid w:val="00AD62C1"/>
    <w:rsid w:val="00BB3CAF"/>
    <w:rsid w:val="00BF752A"/>
    <w:rsid w:val="00CD783B"/>
    <w:rsid w:val="00D544D6"/>
    <w:rsid w:val="00D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2D60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customStyle="1" w:styleId="E6798576CD764BBB8EE0CCA3570A0315">
    <w:name w:val="E6798576CD764BBB8EE0CCA3570A0315"/>
    <w:rsid w:val="00A62D60"/>
    <w:pPr>
      <w:spacing w:after="160" w:line="259" w:lineRule="auto"/>
    </w:pPr>
  </w:style>
  <w:style w:type="paragraph" w:customStyle="1" w:styleId="0773B30131E747DEAA7E0D02606839F3">
    <w:name w:val="0773B30131E747DEAA7E0D02606839F3"/>
    <w:rsid w:val="00A62D60"/>
    <w:pPr>
      <w:spacing w:after="160" w:line="259" w:lineRule="auto"/>
    </w:pPr>
  </w:style>
  <w:style w:type="paragraph" w:customStyle="1" w:styleId="EE948CCEB0714BD08E52D6FF48C8A0A5">
    <w:name w:val="EE948CCEB0714BD08E52D6FF48C8A0A5"/>
    <w:rsid w:val="00A62D60"/>
    <w:pPr>
      <w:spacing w:after="160" w:line="259" w:lineRule="auto"/>
    </w:pPr>
  </w:style>
  <w:style w:type="paragraph" w:customStyle="1" w:styleId="E44449407E09409C9D636D0439040D36">
    <w:name w:val="E44449407E09409C9D636D0439040D36"/>
    <w:rsid w:val="00A62D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0</TotalTime>
  <Pages>3</Pages>
  <Words>1024</Words>
  <Characters>3668</Characters>
  <Application>Microsoft Office Word</Application>
  <DocSecurity>0</DocSecurity>
  <Lines>30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UserNHA</cp:lastModifiedBy>
  <cp:revision>2</cp:revision>
  <cp:lastPrinted>2017-03-01T02:44:00Z</cp:lastPrinted>
  <dcterms:created xsi:type="dcterms:W3CDTF">2017-03-01T02:59:00Z</dcterms:created>
  <dcterms:modified xsi:type="dcterms:W3CDTF">2017-03-01T02:59:00Z</dcterms:modified>
</cp:coreProperties>
</file>