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B" w:rsidRPr="00C63DAD" w:rsidRDefault="00E45E39" w:rsidP="00D34B8C">
      <w:pPr>
        <w:rPr>
          <w:rFonts w:ascii="Tahoma" w:hAnsi="Tahoma" w:cs="Tahoma"/>
          <w:b/>
          <w:bCs/>
          <w:sz w:val="24"/>
          <w:szCs w:val="24"/>
        </w:rPr>
      </w:pPr>
      <w:r w:rsidRPr="00492183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66C763B" wp14:editId="6A00B256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628650" cy="381000"/>
                <wp:effectExtent l="0" t="0" r="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9" w:rsidRPr="00492183" w:rsidRDefault="00E45E39" w:rsidP="00E45E39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763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.6pt;width:49.5pt;height:30pt;z-index:2516638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" stroked="f">
                <v:textbox>
                  <w:txbxContent>
                    <w:p w:rsidR="00E45E39" w:rsidRPr="00492183" w:rsidRDefault="00E45E39" w:rsidP="00E45E39">
                      <w:pPr>
                        <w:ind w:left="36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51A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61A803" wp14:editId="2C775C59">
                <wp:simplePos x="0" y="0"/>
                <wp:positionH relativeFrom="column">
                  <wp:posOffset>1182812</wp:posOffset>
                </wp:positionH>
                <wp:positionV relativeFrom="paragraph">
                  <wp:posOffset>323602</wp:posOffset>
                </wp:positionV>
                <wp:extent cx="4802588" cy="29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8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CEE" w:rsidRPr="006F738E" w:rsidRDefault="006F738E" w:rsidP="00D07A25">
                            <w:pPr>
                              <w:ind w:right="242"/>
                              <w:jc w:val="right"/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 xml:space="preserve">Foresight </w:t>
                            </w:r>
                            <w:r w:rsidR="00D34B8C"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>Knowledge Article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F4E2"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    <v:textbox inset="1pt,1pt,1pt,1pt">
                  <w:txbxContent>
                    <w:p w:rsidR="00F65CEE" w:rsidRPr="006F738E" w:rsidRDefault="006F738E" w:rsidP="00D07A25">
                      <w:pPr>
                        <w:ind w:right="242"/>
                        <w:jc w:val="right"/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</w:pPr>
                      <w:r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 xml:space="preserve">Foresight </w:t>
                      </w:r>
                      <w:r w:rsidR="00D34B8C"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>Knowledge Article</w:t>
                      </w:r>
                    </w:p>
                  </w:txbxContent>
                </v:textbox>
              </v:rect>
            </w:pict>
          </mc:Fallback>
        </mc:AlternateContent>
      </w:r>
      <w:r w:rsidR="00DE1FC1" w:rsidRPr="00C63DAD">
        <w:rPr>
          <w:rFonts w:ascii="Tahoma" w:hAnsi="Tahoma" w:cs="Tahoma"/>
          <w:sz w:val="24"/>
          <w:szCs w:val="24"/>
        </w:rPr>
        <w:t xml:space="preserve"> </w:t>
      </w:r>
      <w:r w:rsidR="006F738E">
        <w:rPr>
          <w:noProof/>
        </w:rPr>
        <w:drawing>
          <wp:inline distT="0" distB="0" distL="0" distR="0" wp14:anchorId="7A1E9354" wp14:editId="0206E4EC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C63DAD">
        <w:rPr>
          <w:rFonts w:ascii="Tahoma" w:hAnsi="Tahoma" w:cs="Tahoma"/>
          <w:b/>
          <w:bCs/>
          <w:sz w:val="24"/>
          <w:szCs w:val="24"/>
        </w:rPr>
        <w:tab/>
      </w:r>
      <w:r w:rsidR="006F738E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2126"/>
      </w:tblGrid>
      <w:tr w:rsidR="00DB126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7C397D" w:rsidRDefault="000A043F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>Title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ชื่อเรื่อง</w:t>
            </w:r>
            <w:r w:rsidRPr="007C397D">
              <w:rPr>
                <w:rFonts w:ascii="Tahoma" w:hAnsi="Tahoma" w:cs="Tahoma"/>
                <w:cs/>
              </w:rPr>
              <w:t xml:space="preserve"> </w:t>
            </w:r>
            <w:r w:rsidRPr="007C397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F368D1" w:rsidRDefault="00F368D1" w:rsidP="00F368D1">
            <w:pPr>
              <w:pStyle w:val="3"/>
              <w:ind w:firstLine="0"/>
              <w:rPr>
                <w:rFonts w:ascii="TH SarabunPSK" w:hAnsi="TH SarabunPSK" w:cs="TH SarabunPSK"/>
                <w:color w:val="0089C9"/>
                <w:sz w:val="36"/>
                <w:szCs w:val="36"/>
                <w:cs/>
              </w:rPr>
            </w:pPr>
            <w:r w:rsidRPr="00F368D1">
              <w:rPr>
                <w:rFonts w:ascii="TH SarabunPSK" w:hAnsi="TH SarabunPSK" w:cs="TH SarabunPSK"/>
                <w:color w:val="0089C9"/>
                <w:sz w:val="36"/>
                <w:szCs w:val="36"/>
                <w:cs/>
              </w:rPr>
              <w:t>ความพอเพียงในองค์กรภาครัฐ</w:t>
            </w:r>
          </w:p>
        </w:tc>
      </w:tr>
      <w:tr w:rsidR="00417D30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417D30" w:rsidRPr="00C63DAD" w:rsidRDefault="00417D30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 xml:space="preserve">Reference </w:t>
            </w:r>
            <w:r>
              <w:rPr>
                <w:rFonts w:ascii="Tahoma" w:hAnsi="Tahoma" w:cs="Tahoma"/>
              </w:rPr>
              <w:t xml:space="preserve">/ </w:t>
            </w:r>
            <w:r>
              <w:rPr>
                <w:rFonts w:ascii="Tahoma" w:hAnsi="Tahoma" w:cs="Tahoma" w:hint="cs"/>
                <w:cs/>
              </w:rPr>
              <w:t xml:space="preserve">ข้อมูลอ้างอิง </w:t>
            </w:r>
            <w:r w:rsidRPr="00C63DA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Default="00BC09E4" w:rsidP="006F738E">
            <w:r w:rsidRPr="00BC09E4">
              <w:t>https://sites.google.com/site/soponk99/khwam-phx-pheiyng-ni-xngkhkr-phakh-rath</w:t>
            </w:r>
          </w:p>
        </w:tc>
        <w:bookmarkStart w:id="0" w:name="_GoBack"/>
        <w:bookmarkEnd w:id="0"/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7C397D" w:rsidRDefault="00D24ADB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 xml:space="preserve">Author </w:t>
            </w:r>
            <w:r w:rsidR="007C397D" w:rsidRPr="007C397D">
              <w:rPr>
                <w:rFonts w:ascii="Tahoma" w:hAnsi="Tahoma" w:cs="Tahoma"/>
              </w:rPr>
              <w:t xml:space="preserve">/ </w:t>
            </w:r>
            <w:r w:rsidR="007C397D" w:rsidRPr="007C397D">
              <w:rPr>
                <w:rFonts w:ascii="Tahoma" w:hAnsi="Tahoma" w:cs="Tahoma" w:hint="cs"/>
                <w:cs/>
              </w:rPr>
              <w:t xml:space="preserve">ผู้เขียน </w:t>
            </w:r>
            <w:r w:rsidRPr="007C397D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D146AA" w:rsidRDefault="00D146AA" w:rsidP="00D146AA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146AA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นางประภาพร  ตุมรสุนทร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9C44DC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>Position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ตำแหน่ง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D146AA" w:rsidRDefault="00BF2AD8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146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พ.บริหารงานทั่วไป </w:t>
            </w:r>
            <w:r w:rsidR="00D146AA" w:rsidRPr="00D146A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C63DAD" w:rsidRDefault="00D24ADB" w:rsidP="007C397D">
            <w:pPr>
              <w:spacing w:line="480" w:lineRule="exact"/>
              <w:jc w:val="righ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  <w:color w:val="0033CC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BF2AD8" w:rsidRDefault="00D24ADB" w:rsidP="00BE13E8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BC2983">
            <w:pPr>
              <w:spacing w:line="480" w:lineRule="exact"/>
              <w:jc w:val="right"/>
              <w:rPr>
                <w:rFonts w:ascii="Tahoma" w:hAnsi="Tahoma" w:cs="Tahoma"/>
                <w:cs/>
              </w:rPr>
            </w:pPr>
            <w:r>
              <w:rPr>
                <w:rFonts w:ascii="Tahoma" w:hAnsi="Tahoma" w:cs="Tahoma"/>
              </w:rPr>
              <w:t>Date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วันที่เขียน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  <w:r w:rsidR="00BC2983">
              <w:rPr>
                <w:rFonts w:ascii="Tahoma" w:hAnsi="Tahoma" w:cs="Tahoma"/>
                <w:color w:val="0033CC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B93D6B" w:rsidRDefault="0034555A" w:rsidP="00760536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33CC"/>
                  <w:sz w:val="32"/>
                  <w:szCs w:val="32"/>
                </w:rPr>
                <w:id w:val="1923214667"/>
                <w:placeholder>
                  <w:docPart w:val="E9ECD1F5FA4E4D0695C740F46EA75F1C"/>
                </w:placeholder>
                <w:date w:fullDate="2017-04-25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2318F4">
                  <w:rPr>
                    <w:rFonts w:ascii="TH SarabunPSK" w:hAnsi="TH SarabunPSK" w:cs="TH SarabunPSK" w:hint="cs"/>
                    <w:color w:val="0033CC"/>
                    <w:sz w:val="32"/>
                    <w:szCs w:val="32"/>
                    <w:cs/>
                  </w:rPr>
                  <w:t>25/04/60</w:t>
                </w:r>
              </w:sdtContent>
            </w:sdt>
          </w:p>
        </w:tc>
      </w:tr>
    </w:tbl>
    <w:p w:rsidR="00417D30" w:rsidRDefault="00417D30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สรุปสาระสำคัญ</w:t>
      </w:r>
    </w:p>
    <w:p w:rsidR="00121EB1" w:rsidRDefault="00FD52E8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1D7F973" wp14:editId="558965E7">
            <wp:simplePos x="0" y="0"/>
            <wp:positionH relativeFrom="page">
              <wp:posOffset>525780</wp:posOffset>
            </wp:positionH>
            <wp:positionV relativeFrom="paragraph">
              <wp:posOffset>83820</wp:posOffset>
            </wp:positionV>
            <wp:extent cx="6646545" cy="6454140"/>
            <wp:effectExtent l="19050" t="19050" r="20955" b="22860"/>
            <wp:wrapNone/>
            <wp:docPr id="1" name="รูปภาพ 1" descr="https://sites.google.com/site/soponk99/_/rsrc/1468876032876/khwam-phx-pheiyng-ni-xngkhkr-phakh-rath/%E0%B8%A0%E0%B8%B2%E0%B8%84%E0%B8%A3%E0%B8%B1%E0%B8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soponk99/_/rsrc/1468876032876/khwam-phx-pheiyng-ni-xngkhkr-phakh-rath/%E0%B8%A0%E0%B8%B2%E0%B8%84%E0%B8%A3%E0%B8%B1%E0%B8%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" t="42" r="-102" b="27348"/>
                    <a:stretch/>
                  </pic:blipFill>
                  <pic:spPr bwMode="auto">
                    <a:xfrm>
                      <a:off x="0" y="0"/>
                      <a:ext cx="6650973" cy="6458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121EB1">
      <w:pPr>
        <w:pStyle w:val="Default"/>
        <w:tabs>
          <w:tab w:val="left" w:pos="6480"/>
        </w:tabs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21EB1" w:rsidRDefault="00121EB1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481E5F" w:rsidRDefault="00481E5F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BC09E4" w:rsidRDefault="00BC09E4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BC09E4" w:rsidRDefault="00BC09E4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BC09E4" w:rsidRDefault="00BC09E4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BC09E4" w:rsidRDefault="00BC09E4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BC09E4" w:rsidRDefault="00BC09E4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FD199F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492183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6ECDE87" wp14:editId="1821AFCC">
                <wp:simplePos x="0" y="0"/>
                <wp:positionH relativeFrom="rightMargin">
                  <wp:posOffset>-66675</wp:posOffset>
                </wp:positionH>
                <wp:positionV relativeFrom="paragraph">
                  <wp:posOffset>-7580630</wp:posOffset>
                </wp:positionV>
                <wp:extent cx="628650" cy="3810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83" w:rsidRPr="00492183" w:rsidRDefault="00AE2997" w:rsidP="00492183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DE8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5.25pt;margin-top:-596.9pt;width:49.5pt;height:3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" stroked="f">
                <v:textbox>
                  <w:txbxContent>
                    <w:p w:rsidR="00492183" w:rsidRPr="00492183" w:rsidRDefault="00AE2997" w:rsidP="00492183">
                      <w:pPr>
                        <w:ind w:left="36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38E">
        <w:rPr>
          <w:rFonts w:ascii="Tahoma" w:hAnsi="Tahoma" w:cs="Tahoma" w:hint="cs"/>
          <w:color w:val="000000" w:themeColor="text1"/>
          <w:sz w:val="22"/>
          <w:szCs w:val="22"/>
          <w:cs/>
        </w:rPr>
        <w:t>มีผลต่อการเคหะแห่งชาติอย่างไร (ถ้ามี)</w:t>
      </w:r>
    </w:p>
    <w:p w:rsidR="00BA2B56" w:rsidRPr="00BA2B56" w:rsidRDefault="00BA2B56" w:rsidP="00BA2B5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8"/>
        <w:tblpPr w:leftFromText="180" w:rightFromText="180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C09E4" w:rsidRPr="00BA2B56" w:rsidTr="00BC09E4">
        <w:tc>
          <w:tcPr>
            <w:tcW w:w="9204" w:type="dxa"/>
          </w:tcPr>
          <w:p w:rsidR="00BC09E4" w:rsidRDefault="00BC09E4" w:rsidP="00BC09E4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ช่วยในการดำเนินชีวิตและทำงานให้มีประสิทธิภาพและช่วยประหยัดทรัพยากรในองค์กรได้</w:t>
            </w:r>
          </w:p>
          <w:p w:rsidR="00BC09E4" w:rsidRPr="00BA2B56" w:rsidRDefault="00BC09E4" w:rsidP="00BC09E4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F738E" w:rsidRPr="00BA2B56" w:rsidRDefault="006F738E" w:rsidP="00417D30">
      <w:pPr>
        <w:pStyle w:val="Default"/>
        <w:spacing w:line="36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A2B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: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หน้าเท่านั้น</w:t>
      </w:r>
    </w:p>
    <w:p w:rsidR="00BA2B56" w:rsidRPr="00BA2B56" w:rsidRDefault="00BA2B56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BA2B56" w:rsidRPr="00BA2B56" w:rsidSect="00DD0758">
      <w:pgSz w:w="11909" w:h="16834"/>
      <w:pgMar w:top="567" w:right="127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5A" w:rsidRDefault="0034555A">
      <w:r>
        <w:separator/>
      </w:r>
    </w:p>
  </w:endnote>
  <w:endnote w:type="continuationSeparator" w:id="0">
    <w:p w:rsidR="0034555A" w:rsidRDefault="0034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5A" w:rsidRDefault="0034555A">
      <w:r>
        <w:separator/>
      </w:r>
    </w:p>
  </w:footnote>
  <w:footnote w:type="continuationSeparator" w:id="0">
    <w:p w:rsidR="0034555A" w:rsidRDefault="0034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5BF"/>
    <w:multiLevelType w:val="hybridMultilevel"/>
    <w:tmpl w:val="A4EA4E7C"/>
    <w:lvl w:ilvl="0" w:tplc="2050F1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1">
    <w:nsid w:val="48F10610"/>
    <w:multiLevelType w:val="hybridMultilevel"/>
    <w:tmpl w:val="8CF64A3C"/>
    <w:lvl w:ilvl="0" w:tplc="154419D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4DFF62F8"/>
    <w:multiLevelType w:val="hybridMultilevel"/>
    <w:tmpl w:val="2DEE4AE0"/>
    <w:lvl w:ilvl="0" w:tplc="72FA578C">
      <w:numFmt w:val="bullet"/>
      <w:lvlText w:val="-"/>
      <w:lvlJc w:val="left"/>
      <w:pPr>
        <w:ind w:left="1116" w:hanging="360"/>
      </w:pPr>
      <w:rPr>
        <w:rFonts w:ascii="Angsana New" w:eastAsia="Times New Roman" w:hAnsi="Angsana New" w:cs="Angsan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3607C"/>
    <w:multiLevelType w:val="hybridMultilevel"/>
    <w:tmpl w:val="EAB60BF6"/>
    <w:lvl w:ilvl="0" w:tplc="1ED2D6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C4FCF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21EB1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452D"/>
    <w:rsid w:val="00194548"/>
    <w:rsid w:val="0019592D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18F4"/>
    <w:rsid w:val="002370FC"/>
    <w:rsid w:val="00247267"/>
    <w:rsid w:val="00250790"/>
    <w:rsid w:val="002621A7"/>
    <w:rsid w:val="0027419C"/>
    <w:rsid w:val="00275134"/>
    <w:rsid w:val="00280C66"/>
    <w:rsid w:val="002873BC"/>
    <w:rsid w:val="00287C18"/>
    <w:rsid w:val="00290598"/>
    <w:rsid w:val="00297231"/>
    <w:rsid w:val="002A0AF1"/>
    <w:rsid w:val="002A20B2"/>
    <w:rsid w:val="002A5AF8"/>
    <w:rsid w:val="002A767F"/>
    <w:rsid w:val="002C6751"/>
    <w:rsid w:val="002E245B"/>
    <w:rsid w:val="002E3CB5"/>
    <w:rsid w:val="002F481A"/>
    <w:rsid w:val="002F61E8"/>
    <w:rsid w:val="00301C79"/>
    <w:rsid w:val="0031049D"/>
    <w:rsid w:val="00311B10"/>
    <w:rsid w:val="00340067"/>
    <w:rsid w:val="00340A6E"/>
    <w:rsid w:val="0034555A"/>
    <w:rsid w:val="003560B7"/>
    <w:rsid w:val="003648F4"/>
    <w:rsid w:val="003664BB"/>
    <w:rsid w:val="00376B9D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0CDC"/>
    <w:rsid w:val="003C6F1E"/>
    <w:rsid w:val="003E071D"/>
    <w:rsid w:val="003E174E"/>
    <w:rsid w:val="003F41D6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0FDE"/>
    <w:rsid w:val="0045390A"/>
    <w:rsid w:val="00454740"/>
    <w:rsid w:val="00457FAB"/>
    <w:rsid w:val="00465E48"/>
    <w:rsid w:val="0047194B"/>
    <w:rsid w:val="00481E5F"/>
    <w:rsid w:val="004849C2"/>
    <w:rsid w:val="00486F51"/>
    <w:rsid w:val="00492183"/>
    <w:rsid w:val="004A2B7C"/>
    <w:rsid w:val="004A3A13"/>
    <w:rsid w:val="004A4EDA"/>
    <w:rsid w:val="004B1CF5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50C03"/>
    <w:rsid w:val="00655200"/>
    <w:rsid w:val="00660EF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5C20"/>
    <w:rsid w:val="007129B4"/>
    <w:rsid w:val="00716ABC"/>
    <w:rsid w:val="00723DDB"/>
    <w:rsid w:val="0075361C"/>
    <w:rsid w:val="00753A7B"/>
    <w:rsid w:val="00760536"/>
    <w:rsid w:val="00763D4F"/>
    <w:rsid w:val="00764F86"/>
    <w:rsid w:val="00771E3F"/>
    <w:rsid w:val="00776169"/>
    <w:rsid w:val="00777CC5"/>
    <w:rsid w:val="007857AF"/>
    <w:rsid w:val="00787D60"/>
    <w:rsid w:val="0079054C"/>
    <w:rsid w:val="007A6E3E"/>
    <w:rsid w:val="007B1B02"/>
    <w:rsid w:val="007B2437"/>
    <w:rsid w:val="007B2575"/>
    <w:rsid w:val="007C2183"/>
    <w:rsid w:val="007C397D"/>
    <w:rsid w:val="007C4E3E"/>
    <w:rsid w:val="007C767A"/>
    <w:rsid w:val="007D088C"/>
    <w:rsid w:val="007E6937"/>
    <w:rsid w:val="007F7FDE"/>
    <w:rsid w:val="00800450"/>
    <w:rsid w:val="00804FE1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F5B43"/>
    <w:rsid w:val="00904F5E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93276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0975"/>
    <w:rsid w:val="009D45FF"/>
    <w:rsid w:val="009D61A2"/>
    <w:rsid w:val="009F4AF2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219"/>
    <w:rsid w:val="00A77E76"/>
    <w:rsid w:val="00A9657B"/>
    <w:rsid w:val="00A97FF9"/>
    <w:rsid w:val="00AA29DF"/>
    <w:rsid w:val="00AB0EE6"/>
    <w:rsid w:val="00AB41B0"/>
    <w:rsid w:val="00AB635F"/>
    <w:rsid w:val="00AC6BB7"/>
    <w:rsid w:val="00AD3559"/>
    <w:rsid w:val="00AE18A2"/>
    <w:rsid w:val="00AE2997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85449"/>
    <w:rsid w:val="00B85F90"/>
    <w:rsid w:val="00B865A4"/>
    <w:rsid w:val="00B86D53"/>
    <w:rsid w:val="00B86DC2"/>
    <w:rsid w:val="00B9217D"/>
    <w:rsid w:val="00B93C3D"/>
    <w:rsid w:val="00B93D6B"/>
    <w:rsid w:val="00BA2B56"/>
    <w:rsid w:val="00BB1220"/>
    <w:rsid w:val="00BB4F74"/>
    <w:rsid w:val="00BB671A"/>
    <w:rsid w:val="00BC09E4"/>
    <w:rsid w:val="00BC2983"/>
    <w:rsid w:val="00BD52B7"/>
    <w:rsid w:val="00BD5C8E"/>
    <w:rsid w:val="00BE13E8"/>
    <w:rsid w:val="00BE4739"/>
    <w:rsid w:val="00BF11CE"/>
    <w:rsid w:val="00BF2AD8"/>
    <w:rsid w:val="00BF2B95"/>
    <w:rsid w:val="00BF42C3"/>
    <w:rsid w:val="00C01F56"/>
    <w:rsid w:val="00C027C9"/>
    <w:rsid w:val="00C051AC"/>
    <w:rsid w:val="00C10792"/>
    <w:rsid w:val="00C14603"/>
    <w:rsid w:val="00C21C11"/>
    <w:rsid w:val="00C52A91"/>
    <w:rsid w:val="00C63DAD"/>
    <w:rsid w:val="00C66479"/>
    <w:rsid w:val="00C67E29"/>
    <w:rsid w:val="00C80912"/>
    <w:rsid w:val="00C845C1"/>
    <w:rsid w:val="00C9447B"/>
    <w:rsid w:val="00C94B95"/>
    <w:rsid w:val="00CA38EE"/>
    <w:rsid w:val="00CB7022"/>
    <w:rsid w:val="00CC048D"/>
    <w:rsid w:val="00CC12AD"/>
    <w:rsid w:val="00CC24A4"/>
    <w:rsid w:val="00CC5BFB"/>
    <w:rsid w:val="00CD5003"/>
    <w:rsid w:val="00CD7BA8"/>
    <w:rsid w:val="00CE6CDA"/>
    <w:rsid w:val="00CF4EA0"/>
    <w:rsid w:val="00D0005C"/>
    <w:rsid w:val="00D02F72"/>
    <w:rsid w:val="00D055A4"/>
    <w:rsid w:val="00D07A25"/>
    <w:rsid w:val="00D146AA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7DCC"/>
    <w:rsid w:val="00DB126B"/>
    <w:rsid w:val="00DB3B51"/>
    <w:rsid w:val="00DB581C"/>
    <w:rsid w:val="00DD0758"/>
    <w:rsid w:val="00DD38C5"/>
    <w:rsid w:val="00DE1FC1"/>
    <w:rsid w:val="00DE31E9"/>
    <w:rsid w:val="00DE4441"/>
    <w:rsid w:val="00DF2D60"/>
    <w:rsid w:val="00E03E99"/>
    <w:rsid w:val="00E10EF9"/>
    <w:rsid w:val="00E22F61"/>
    <w:rsid w:val="00E23A82"/>
    <w:rsid w:val="00E3147A"/>
    <w:rsid w:val="00E339F4"/>
    <w:rsid w:val="00E33F4F"/>
    <w:rsid w:val="00E44B7F"/>
    <w:rsid w:val="00E45E39"/>
    <w:rsid w:val="00E528AB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1164D"/>
    <w:rsid w:val="00F16A52"/>
    <w:rsid w:val="00F26108"/>
    <w:rsid w:val="00F26933"/>
    <w:rsid w:val="00F279A4"/>
    <w:rsid w:val="00F3215C"/>
    <w:rsid w:val="00F34D4D"/>
    <w:rsid w:val="00F368D1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199F"/>
    <w:rsid w:val="00FD27AE"/>
    <w:rsid w:val="00FD51A3"/>
    <w:rsid w:val="00FD52E8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BC34A6-0726-473C-88A6-CD974D2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a4">
    <w:name w:val="envelope return"/>
    <w:basedOn w:val="a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a7">
    <w:name w:val="Body Text Indent"/>
    <w:basedOn w:val="a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a8">
    <w:name w:val="Table Grid"/>
    <w:basedOn w:val="a1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4EDA"/>
    <w:pPr>
      <w:ind w:left="720"/>
    </w:pPr>
    <w:rPr>
      <w:szCs w:val="25"/>
    </w:rPr>
  </w:style>
  <w:style w:type="paragraph" w:styleId="aa">
    <w:name w:val="Balloon Text"/>
    <w:basedOn w:val="a"/>
    <w:link w:val="ab"/>
    <w:rsid w:val="00F451A8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rsid w:val="00F451A8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C2983"/>
    <w:rPr>
      <w:color w:val="808080"/>
    </w:rPr>
  </w:style>
  <w:style w:type="character" w:styleId="ad">
    <w:name w:val="Hyperlink"/>
    <w:basedOn w:val="a0"/>
    <w:uiPriority w:val="99"/>
    <w:unhideWhenUsed/>
    <w:rsid w:val="009821EA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">
    <w:name w:val="Strong"/>
    <w:basedOn w:val="a0"/>
    <w:uiPriority w:val="22"/>
    <w:qFormat/>
    <w:rsid w:val="001367D2"/>
    <w:rPr>
      <w:b/>
      <w:bCs/>
    </w:rPr>
  </w:style>
  <w:style w:type="character" w:customStyle="1" w:styleId="hps">
    <w:name w:val="hps"/>
    <w:basedOn w:val="a0"/>
    <w:rsid w:val="00A13496"/>
  </w:style>
  <w:style w:type="character" w:customStyle="1" w:styleId="apple-converted-space">
    <w:name w:val="apple-converted-space"/>
    <w:basedOn w:val="a0"/>
    <w:rsid w:val="00C9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2"/>
    <w:rsid w:val="0013219B"/>
    <w:rsid w:val="001479E1"/>
    <w:rsid w:val="001C3CE6"/>
    <w:rsid w:val="001E7A96"/>
    <w:rsid w:val="00333FB4"/>
    <w:rsid w:val="003541A6"/>
    <w:rsid w:val="004B3F12"/>
    <w:rsid w:val="004F0A52"/>
    <w:rsid w:val="00576469"/>
    <w:rsid w:val="005D04EF"/>
    <w:rsid w:val="00636DEB"/>
    <w:rsid w:val="006421F7"/>
    <w:rsid w:val="00787F72"/>
    <w:rsid w:val="00824281"/>
    <w:rsid w:val="008420F7"/>
    <w:rsid w:val="008A7002"/>
    <w:rsid w:val="009649DA"/>
    <w:rsid w:val="00A51767"/>
    <w:rsid w:val="00AA5AB2"/>
    <w:rsid w:val="00BB3CAF"/>
    <w:rsid w:val="00BF752A"/>
    <w:rsid w:val="00D30398"/>
    <w:rsid w:val="00D544D6"/>
    <w:rsid w:val="00DB4E82"/>
    <w:rsid w:val="00EE60C6"/>
    <w:rsid w:val="00E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91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thara</dc:creator>
  <cp:keywords/>
  <dc:description/>
  <cp:lastModifiedBy>นางสาวปรีชญา ครุฑทอง</cp:lastModifiedBy>
  <cp:revision>15</cp:revision>
  <cp:lastPrinted>2017-04-25T03:26:00Z</cp:lastPrinted>
  <dcterms:created xsi:type="dcterms:W3CDTF">2017-04-24T08:11:00Z</dcterms:created>
  <dcterms:modified xsi:type="dcterms:W3CDTF">2017-04-25T05:03:00Z</dcterms:modified>
</cp:coreProperties>
</file>