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6B" w:rsidRPr="00C63DAD" w:rsidRDefault="00F451A8" w:rsidP="00D34B8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1182812</wp:posOffset>
                </wp:positionH>
                <wp:positionV relativeFrom="paragraph">
                  <wp:posOffset>323602</wp:posOffset>
                </wp:positionV>
                <wp:extent cx="4802588" cy="292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2588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5CEE" w:rsidRPr="006F738E" w:rsidRDefault="006F738E" w:rsidP="00D07A25">
                            <w:pPr>
                              <w:ind w:right="242"/>
                              <w:jc w:val="right"/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738E"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  <w:t xml:space="preserve">Foresight </w:t>
                            </w:r>
                            <w:r w:rsidR="00D34B8C" w:rsidRPr="006F738E"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  <w:t>Knowledge Article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3.15pt;margin-top:25.5pt;width:378.1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P5w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" o:allowincell="f" filled="f" stroked="f">
                <v:textbox inset="1pt,1pt,1pt,1pt">
                  <w:txbxContent>
                    <w:p w:rsidR="00F65CEE" w:rsidRPr="006F738E" w:rsidRDefault="006F738E" w:rsidP="00D07A25">
                      <w:pPr>
                        <w:ind w:right="242"/>
                        <w:jc w:val="right"/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</w:pPr>
                      <w:r w:rsidRPr="006F738E"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  <w:t xml:space="preserve">Foresight </w:t>
                      </w:r>
                      <w:r w:rsidR="00D34B8C" w:rsidRPr="006F738E"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  <w:t>Knowledge Article</w:t>
                      </w:r>
                    </w:p>
                  </w:txbxContent>
                </v:textbox>
              </v:rect>
            </w:pict>
          </mc:Fallback>
        </mc:AlternateContent>
      </w:r>
      <w:r w:rsidR="00DE1FC1" w:rsidRPr="00C63DAD">
        <w:rPr>
          <w:rFonts w:ascii="Tahoma" w:hAnsi="Tahoma" w:cs="Tahoma"/>
          <w:sz w:val="24"/>
          <w:szCs w:val="24"/>
        </w:rPr>
        <w:t xml:space="preserve"> </w:t>
      </w:r>
      <w:r w:rsidR="006F738E">
        <w:rPr>
          <w:noProof/>
        </w:rPr>
        <w:drawing>
          <wp:inline distT="0" distB="0" distL="0" distR="0">
            <wp:extent cx="1826733" cy="998485"/>
            <wp:effectExtent l="0" t="0" r="2540" b="0"/>
            <wp:docPr id="5" name="Picture 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42" cy="9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26B" w:rsidRPr="00C63DAD">
        <w:rPr>
          <w:rFonts w:ascii="Tahoma" w:hAnsi="Tahoma" w:cs="Tahoma"/>
          <w:b/>
          <w:bCs/>
          <w:sz w:val="24"/>
          <w:szCs w:val="24"/>
        </w:rPr>
        <w:tab/>
      </w:r>
      <w:r w:rsidR="006F738E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W w:w="9464" w:type="dxa"/>
        <w:tblBorders>
          <w:bottom w:val="single" w:sz="12" w:space="0" w:color="auto"/>
          <w:insideH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1985"/>
        <w:gridCol w:w="2126"/>
      </w:tblGrid>
      <w:tr w:rsidR="00DB126B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</w:tcBorders>
          </w:tcPr>
          <w:p w:rsidR="00DB126B" w:rsidRPr="007C397D" w:rsidRDefault="000A043F" w:rsidP="007C397D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7C397D">
              <w:rPr>
                <w:rFonts w:ascii="Tahoma" w:hAnsi="Tahoma" w:cs="Tahoma"/>
              </w:rPr>
              <w:t>Title</w:t>
            </w:r>
            <w:r w:rsidR="007C397D">
              <w:rPr>
                <w:rFonts w:ascii="Tahoma" w:hAnsi="Tahoma" w:cs="Tahoma"/>
              </w:rPr>
              <w:t xml:space="preserve"> / </w:t>
            </w:r>
            <w:r w:rsidR="007C397D">
              <w:rPr>
                <w:rFonts w:ascii="Tahoma" w:hAnsi="Tahoma" w:cs="Tahoma" w:hint="cs"/>
                <w:cs/>
              </w:rPr>
              <w:t>ชื่อเรื่อง</w:t>
            </w:r>
            <w:r w:rsidRPr="007C397D">
              <w:rPr>
                <w:rFonts w:ascii="Tahoma" w:hAnsi="Tahoma" w:cs="Tahoma"/>
                <w:cs/>
              </w:rPr>
              <w:t xml:space="preserve"> </w:t>
            </w:r>
            <w:r w:rsidRPr="007C397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DB126B" w:rsidRPr="00417D30" w:rsidRDefault="00C94B95" w:rsidP="00417D30">
            <w:pPr>
              <w:pStyle w:val="Default"/>
              <w:spacing w:line="36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วางแผนกำลังคนอย่างไรให้ได้คนเหมาะสมกับงาน</w:t>
            </w:r>
          </w:p>
        </w:tc>
      </w:tr>
      <w:tr w:rsidR="00417D30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</w:tcBorders>
          </w:tcPr>
          <w:p w:rsidR="00417D30" w:rsidRPr="00C63DAD" w:rsidRDefault="00417D30" w:rsidP="007C397D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C63DAD">
              <w:rPr>
                <w:rFonts w:ascii="Tahoma" w:hAnsi="Tahoma" w:cs="Tahoma"/>
              </w:rPr>
              <w:t xml:space="preserve">Reference </w:t>
            </w:r>
            <w:r>
              <w:rPr>
                <w:rFonts w:ascii="Tahoma" w:hAnsi="Tahoma" w:cs="Tahoma"/>
              </w:rPr>
              <w:t xml:space="preserve">/ </w:t>
            </w:r>
            <w:r>
              <w:rPr>
                <w:rFonts w:ascii="Tahoma" w:hAnsi="Tahoma" w:cs="Tahoma" w:hint="cs"/>
                <w:cs/>
              </w:rPr>
              <w:t xml:space="preserve">ข้อมูลอ้างอิง </w:t>
            </w:r>
            <w:r w:rsidRPr="00C63DA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:rsidR="00FC721F" w:rsidRDefault="00C94B95" w:rsidP="006F738E">
            <w:r w:rsidRPr="00C94B95">
              <w:t>https://th.jobsdb.com/th-th/articles/%E0%B8%A7%E0%B8%B2%E0%B8%87%E0%B9%81%E0%B8%9C%E0%B8%99%E0%B8%81%E0%B8%B3%E0%B8%A5%E0%B8%B1%E0%B8%87%E0%B8%84%E0%B8%99</w:t>
            </w:r>
          </w:p>
        </w:tc>
      </w:tr>
      <w:tr w:rsidR="00D24ADB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7C397D" w:rsidRDefault="00D24ADB" w:rsidP="007C397D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7C397D">
              <w:rPr>
                <w:rFonts w:ascii="Tahoma" w:hAnsi="Tahoma" w:cs="Tahoma"/>
              </w:rPr>
              <w:t xml:space="preserve">Author </w:t>
            </w:r>
            <w:r w:rsidR="007C397D" w:rsidRPr="007C397D">
              <w:rPr>
                <w:rFonts w:ascii="Tahoma" w:hAnsi="Tahoma" w:cs="Tahoma"/>
              </w:rPr>
              <w:t xml:space="preserve">/ </w:t>
            </w:r>
            <w:r w:rsidR="007C397D" w:rsidRPr="007C397D">
              <w:rPr>
                <w:rFonts w:ascii="Tahoma" w:hAnsi="Tahoma" w:cs="Tahoma" w:hint="cs"/>
                <w:cs/>
              </w:rPr>
              <w:t xml:space="preserve">ผู้เขียน </w:t>
            </w:r>
            <w:r w:rsidRPr="007C397D">
              <w:rPr>
                <w:rFonts w:ascii="Tahoma" w:hAnsi="Tahoma" w:cs="Tahoma"/>
              </w:rPr>
              <w:t>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BF2AD8" w:rsidRDefault="00FC721F" w:rsidP="006F738E">
            <w:pPr>
              <w:spacing w:line="480" w:lineRule="exact"/>
              <w:rPr>
                <w:rFonts w:ascii="Tahoma" w:hAnsi="Tahoma" w:cs="Tahoma"/>
                <w:color w:val="0033CC"/>
                <w:sz w:val="32"/>
                <w:szCs w:val="32"/>
              </w:rPr>
            </w:pPr>
            <w:r w:rsidRPr="00BF2AD8">
              <w:rPr>
                <w:sz w:val="32"/>
                <w:szCs w:val="32"/>
              </w:rPr>
              <w:t xml:space="preserve">   </w:t>
            </w:r>
            <w:r w:rsidR="00BF2AD8" w:rsidRPr="00BF2AD8">
              <w:rPr>
                <w:rFonts w:hint="cs"/>
                <w:sz w:val="32"/>
                <w:szCs w:val="32"/>
                <w:cs/>
              </w:rPr>
              <w:t>น.ส.ปรีชญา  ครุฑทอง</w:t>
            </w:r>
            <w:r w:rsidRPr="00BF2AD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C63DAD" w:rsidRDefault="00D24ADB" w:rsidP="009C44DC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C63DAD">
              <w:rPr>
                <w:rFonts w:ascii="Tahoma" w:hAnsi="Tahoma" w:cs="Tahoma"/>
              </w:rPr>
              <w:t>Position</w:t>
            </w:r>
            <w:r w:rsidR="007C397D">
              <w:rPr>
                <w:rFonts w:ascii="Tahoma" w:hAnsi="Tahoma" w:cs="Tahoma"/>
              </w:rPr>
              <w:t xml:space="preserve"> / </w:t>
            </w:r>
            <w:r w:rsidR="007C397D">
              <w:rPr>
                <w:rFonts w:ascii="Tahoma" w:hAnsi="Tahoma" w:cs="Tahoma" w:hint="cs"/>
                <w:cs/>
              </w:rPr>
              <w:t>ตำแหน่ง</w:t>
            </w:r>
            <w:r>
              <w:rPr>
                <w:rFonts w:ascii="Tahoma" w:hAnsi="Tahoma" w:cs="Tahoma"/>
              </w:rPr>
              <w:t xml:space="preserve"> </w:t>
            </w:r>
            <w:r w:rsidRPr="00C63DAD">
              <w:rPr>
                <w:rFonts w:ascii="Tahoma" w:hAnsi="Tahoma" w:cs="Tahoma"/>
              </w:rPr>
              <w:t>: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BF2AD8" w:rsidRDefault="00BF2AD8" w:rsidP="009C44D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BF2AD8">
              <w:rPr>
                <w:rFonts w:ascii="TH SarabunPSK" w:hAnsi="TH SarabunPSK" w:cs="TH SarabunPSK"/>
                <w:sz w:val="32"/>
                <w:szCs w:val="32"/>
                <w:cs/>
              </w:rPr>
              <w:t>พ.บริหารงานทั่วไป 6</w:t>
            </w:r>
          </w:p>
        </w:tc>
      </w:tr>
      <w:tr w:rsidR="00D24ADB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C63DAD" w:rsidRDefault="00D24ADB" w:rsidP="007C397D">
            <w:pPr>
              <w:spacing w:line="480" w:lineRule="exact"/>
              <w:jc w:val="right"/>
              <w:rPr>
                <w:rFonts w:ascii="Tahoma" w:hAnsi="Tahoma" w:cs="Tahoma"/>
                <w:color w:val="0033CC"/>
              </w:rPr>
            </w:pPr>
            <w:r>
              <w:rPr>
                <w:rFonts w:ascii="Tahoma" w:hAnsi="Tahoma" w:cs="Tahoma"/>
              </w:rPr>
              <w:t>E-mail</w:t>
            </w:r>
            <w:r>
              <w:rPr>
                <w:rFonts w:ascii="Tahoma" w:hAnsi="Tahoma" w:cs="Tahoma"/>
                <w:color w:val="0033CC"/>
              </w:rPr>
              <w:t xml:space="preserve"> 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BF2AD8" w:rsidRDefault="00BF2AD8" w:rsidP="00BE13E8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BF2AD8">
              <w:rPr>
                <w:rFonts w:ascii="TH SarabunPSK" w:hAnsi="TH SarabunPSK" w:cs="TH SarabunPSK"/>
                <w:color w:val="0033CC"/>
                <w:sz w:val="32"/>
                <w:szCs w:val="32"/>
              </w:rPr>
              <w:t>preechaya@nha.co.th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C63DAD" w:rsidRDefault="00D24ADB" w:rsidP="00BC2983">
            <w:pPr>
              <w:spacing w:line="480" w:lineRule="exact"/>
              <w:jc w:val="right"/>
              <w:rPr>
                <w:rFonts w:ascii="Tahoma" w:hAnsi="Tahoma" w:cs="Tahoma"/>
                <w:cs/>
              </w:rPr>
            </w:pPr>
            <w:r>
              <w:rPr>
                <w:rFonts w:ascii="Tahoma" w:hAnsi="Tahoma" w:cs="Tahoma"/>
              </w:rPr>
              <w:t>Date</w:t>
            </w:r>
            <w:r w:rsidR="007C397D">
              <w:rPr>
                <w:rFonts w:ascii="Tahoma" w:hAnsi="Tahoma" w:cs="Tahoma"/>
              </w:rPr>
              <w:t xml:space="preserve"> / </w:t>
            </w:r>
            <w:r w:rsidR="007C397D">
              <w:rPr>
                <w:rFonts w:ascii="Tahoma" w:hAnsi="Tahoma" w:cs="Tahoma" w:hint="cs"/>
                <w:cs/>
              </w:rPr>
              <w:t>วันที่เขียน</w:t>
            </w:r>
            <w:r>
              <w:rPr>
                <w:rFonts w:ascii="Tahoma" w:hAnsi="Tahoma" w:cs="Tahoma"/>
              </w:rPr>
              <w:t xml:space="preserve"> </w:t>
            </w:r>
            <w:r w:rsidRPr="00C63DAD">
              <w:rPr>
                <w:rFonts w:ascii="Tahoma" w:hAnsi="Tahoma" w:cs="Tahoma"/>
              </w:rPr>
              <w:t>:</w:t>
            </w:r>
            <w:r w:rsidR="00BC2983">
              <w:rPr>
                <w:rFonts w:ascii="Tahoma" w:hAnsi="Tahoma" w:cs="Tahoma"/>
                <w:color w:val="0033CC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B93D6B" w:rsidRDefault="00771E3F" w:rsidP="00760536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color w:val="0033CC"/>
                  <w:sz w:val="32"/>
                  <w:szCs w:val="32"/>
                </w:rPr>
                <w:id w:val="1923214667"/>
                <w:placeholder>
                  <w:docPart w:val="E9ECD1F5FA4E4D0695C740F46EA75F1C"/>
                </w:placeholder>
                <w:date w:fullDate="2016-12-27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2AD8" w:rsidRPr="00B93D6B">
                  <w:rPr>
                    <w:rFonts w:ascii="TH SarabunPSK" w:hAnsi="TH SarabunPSK" w:cs="TH SarabunPSK"/>
                    <w:color w:val="0033CC"/>
                    <w:sz w:val="32"/>
                    <w:szCs w:val="32"/>
                    <w:cs/>
                  </w:rPr>
                  <w:t>27/12/59</w:t>
                </w:r>
              </w:sdtContent>
            </w:sdt>
          </w:p>
        </w:tc>
      </w:tr>
    </w:tbl>
    <w:p w:rsidR="00417D30" w:rsidRDefault="00417D30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 w:hint="cs"/>
          <w:color w:val="000000" w:themeColor="text1"/>
          <w:sz w:val="22"/>
          <w:szCs w:val="22"/>
          <w:cs/>
        </w:rPr>
        <w:t>สรุปสาระสำคัญ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94B95" w:rsidTr="00C94B95">
        <w:tc>
          <w:tcPr>
            <w:tcW w:w="9204" w:type="dxa"/>
          </w:tcPr>
          <w:p w:rsidR="00492183" w:rsidRDefault="00492183" w:rsidP="00BA2B56">
            <w:pPr>
              <w:pStyle w:val="ae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วางแผนกำลังคนอย่างไรให้ได้คนเหมาะสมกับงาน</w:t>
            </w:r>
          </w:p>
          <w:p w:rsidR="00C94B95" w:rsidRPr="00BA2B56" w:rsidRDefault="00C94B95" w:rsidP="00BA2B56">
            <w:pPr>
              <w:pStyle w:val="ae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B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A2B56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องค์กรจะดำเนินงานไปได้เร็วหรือช้านั้น ส่วนหนึ่งมาจากบุคลากรที่ช่วยใน</w:t>
            </w:r>
            <w:hyperlink r:id="rId8" w:tooltip="การทำงาน" w:history="1">
              <w:r w:rsidRPr="00BA2B56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การทำงาน</w:t>
              </w:r>
            </w:hyperlink>
            <w:r w:rsidRPr="00BA2B56">
              <w:rPr>
                <w:rFonts w:ascii="TH SarabunPSK" w:hAnsi="TH SarabunPSK" w:cs="TH SarabunPSK"/>
                <w:sz w:val="32"/>
                <w:szCs w:val="32"/>
                <w:cs/>
              </w:rPr>
              <w:t>ด้วย พนักงานที่รู้จักบทบาทและหน้าที่ของตัวเองเป็นอย่างดี จะสามารถทำงานได้มีประสิทธิภาพ และสามารถผลักดันองค์กรไปสู่จุดหมายได้เร็วขึ้น ทั้งนี้ทั้งนั้น ส่วนหนึ่งขึ้นอยู่กับ</w:t>
            </w:r>
            <w:hyperlink r:id="rId9" w:tooltip="หัวหน้างาน" w:history="1">
              <w:r w:rsidRPr="00BA2B56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หัวหน้างาน</w:t>
              </w:r>
            </w:hyperlink>
            <w:r w:rsidRPr="00BA2B56">
              <w:rPr>
                <w:rFonts w:ascii="TH SarabunPSK" w:hAnsi="TH SarabunPSK" w:cs="TH SarabunPSK"/>
                <w:sz w:val="32"/>
                <w:szCs w:val="32"/>
                <w:cs/>
              </w:rPr>
              <w:t>ด้วย ว่าจะสามารถจัดวางกำลังคนให้เหมาะสมกับ</w:t>
            </w:r>
            <w:hyperlink r:id="rId10" w:tooltip="งาน" w:history="1">
              <w:r w:rsidRPr="00BA2B56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งาน</w:t>
              </w:r>
            </w:hyperlink>
            <w:r w:rsidRPr="00BA2B56">
              <w:rPr>
                <w:rFonts w:ascii="TH SarabunPSK" w:hAnsi="TH SarabunPSK" w:cs="TH SarabunPSK"/>
                <w:sz w:val="32"/>
                <w:szCs w:val="32"/>
                <w:cs/>
              </w:rPr>
              <w:t>ได้มากน้อยเพียงใด</w:t>
            </w:r>
          </w:p>
          <w:p w:rsidR="00C94B95" w:rsidRPr="00BA2B56" w:rsidRDefault="00C94B95" w:rsidP="00BA2B56">
            <w:pPr>
              <w:pStyle w:val="ae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B56">
              <w:rPr>
                <w:rFonts w:ascii="TH SarabunPSK" w:hAnsi="TH SarabunPSK" w:cs="TH SarabunPSK"/>
                <w:sz w:val="32"/>
                <w:szCs w:val="32"/>
              </w:rPr>
              <w:t>         </w:t>
            </w:r>
            <w:r w:rsidRPr="00BA2B56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A2B56">
              <w:rPr>
                <w:rFonts w:ascii="TH SarabunPSK" w:hAnsi="TH SarabunPSK" w:cs="TH SarabunPSK"/>
                <w:sz w:val="32"/>
                <w:szCs w:val="32"/>
              </w:rPr>
              <w:t xml:space="preserve">Put the right man on the right job </w:t>
            </w:r>
            <w:r w:rsidRPr="00BA2B56">
              <w:rPr>
                <w:rFonts w:ascii="TH SarabunPSK" w:hAnsi="TH SarabunPSK" w:cs="TH SarabunPSK"/>
                <w:sz w:val="32"/>
                <w:szCs w:val="32"/>
                <w:cs/>
              </w:rPr>
              <w:t>ยังคงเป็นวลีติดปากที่สามารถนำมาประยุกต์ใช้ได้เสมอ แม้ว่าเราจะมีคนทำงานที่มีความสามารถเพียงใดก็ตาม แต่หากจัดวางคนทำงานที่มีคุณภาพ แต่อยู่ผิดที่ผิดทาง การทำงานก็ไม่สามารถเดินหน้าได้อย่างที่เราต้องการอย่างแน่นอน และแน่นอนว่าองค์กรก็ไม่สามารถคาดหวังผลประกอบการให้อยู่ในระดับสูงได้</w:t>
            </w:r>
          </w:p>
          <w:p w:rsidR="00C94B95" w:rsidRPr="00BA2B56" w:rsidRDefault="00C94B95" w:rsidP="00BA2B56">
            <w:pPr>
              <w:pStyle w:val="ae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B56">
              <w:rPr>
                <w:rFonts w:ascii="TH SarabunPSK" w:hAnsi="TH SarabunPSK" w:cs="TH SarabunPSK"/>
                <w:sz w:val="32"/>
                <w:szCs w:val="32"/>
              </w:rPr>
              <w:t>         </w:t>
            </w:r>
            <w:r w:rsidRPr="00BA2B56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A2B56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การวางกำลังคนให้เหมาะสมกับงาน หัวหน้างานต้องเรียนรู้ และจัดวางกำลังคนให้เหมาะสม โดยเริ่มต้นจากเข้าไปศึกษาเรียนรู้อย่างจริงจังกับพนักงานในแต่ละกลุ่ม และจัดจำแนกว่าองค์กรมีคนทำงานที่มีความสามารถในระดับใดบ้าง และมีอยู่กี่กลุ่ม จากนั้นจึงค่อยจัดวางกำลังคนเหล่านั้น ให้ทำงานในที่ที่เหมาะสม การเสียเวลาศึกษาความสามารถของพนักงาน แต่ได้ผลตอบแทนที่คุ้มค่า ย่อมดีกว่าการปล่อยให้มีคนทำงานจำนวนมาก แต่ไม่สามารถทำให้กับบริษัทได้อย่างที่คาดหวังไว้</w:t>
            </w:r>
          </w:p>
          <w:p w:rsidR="00C94B95" w:rsidRPr="00BA2B56" w:rsidRDefault="00C94B95" w:rsidP="00BA2B56">
            <w:pPr>
              <w:pStyle w:val="ae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B56">
              <w:rPr>
                <w:rFonts w:ascii="TH SarabunPSK" w:hAnsi="TH SarabunPSK" w:cs="TH SarabunPSK"/>
                <w:sz w:val="32"/>
                <w:szCs w:val="32"/>
              </w:rPr>
              <w:t>         </w:t>
            </w:r>
            <w:r w:rsidRPr="00BA2B56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A2B56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การวางแผนกำลังคนให้เหมาะสมกับงาน เพื่อการทำงานที่มีประสิทธิภาพนั้น สามารถดำเนินการได้ โดยอาศัยเทคนิคและวิธีการ ดังต่อไปนี้</w:t>
            </w:r>
          </w:p>
          <w:p w:rsidR="00C94B95" w:rsidRPr="00BA2B56" w:rsidRDefault="00C94B95" w:rsidP="00C94B95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A2B5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A2B56">
              <w:rPr>
                <w:rStyle w:val="af"/>
                <w:rFonts w:ascii="TH SarabunPSK" w:hAnsi="TH SarabunPSK" w:cs="TH SarabunPSK"/>
                <w:sz w:val="32"/>
                <w:szCs w:val="32"/>
                <w:cs/>
              </w:rPr>
              <w:t>คัดเลือกอย่างไรให้ได้พนักงานคุณภาพ</w:t>
            </w:r>
          </w:p>
          <w:p w:rsidR="00C94B95" w:rsidRPr="00BA2B56" w:rsidRDefault="00C94B95" w:rsidP="00492183">
            <w:pPr>
              <w:pStyle w:val="ae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B56">
              <w:rPr>
                <w:rFonts w:ascii="TH SarabunPSK" w:hAnsi="TH SarabunPSK" w:cs="TH SarabunPSK"/>
                <w:sz w:val="32"/>
                <w:szCs w:val="32"/>
              </w:rPr>
              <w:t>         </w:t>
            </w:r>
            <w:r w:rsidRPr="00BA2B56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A2B56">
              <w:rPr>
                <w:rFonts w:ascii="TH SarabunPSK" w:hAnsi="TH SarabunPSK" w:cs="TH SarabunPSK"/>
                <w:sz w:val="32"/>
                <w:szCs w:val="32"/>
                <w:cs/>
              </w:rPr>
              <w:t>ก่อนที่จะเริ่มดำเนินการใด ๆ นั้น หัวหน้างานต้องเข้าใจและเรียนรู้ความสามารถของพนักงานก่อน เพื่อจะได้จัดจำแนกได้ว่าในองค์กรของตนเองนั้น มีพนักงานที่มีความสามารถในระดับใดอยู่บ้าง แล้วเราสามารถคัดเลือกให้พนักงานเหล่านั้น ไปทำงานอยู่ในแผนกไหน ตำแหน่งใดได้บ้าง จึงจะทำให้การทำงานสามารถขับเคลื่อนไปได้อย่างรวดเร็ว</w:t>
            </w:r>
          </w:p>
          <w:p w:rsidR="00C94B95" w:rsidRPr="00BA2B56" w:rsidRDefault="00C94B95" w:rsidP="00492183">
            <w:pPr>
              <w:pStyle w:val="ae"/>
              <w:shd w:val="clear" w:color="auto" w:fill="FFFFFF"/>
              <w:spacing w:before="0" w:beforeAutospacing="0" w:after="18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B56">
              <w:rPr>
                <w:rFonts w:ascii="TH SarabunPSK" w:hAnsi="TH SarabunPSK" w:cs="TH SarabunPSK"/>
                <w:sz w:val="32"/>
                <w:szCs w:val="32"/>
              </w:rPr>
              <w:t>         </w:t>
            </w:r>
            <w:r w:rsidRPr="00BA2B56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A2B5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หัวหน้างานควรมีขั้นตอนในการคัดเลือกบุคลากรที่เป็นรูปธรรม และสามารถจับต้องได้ กล่าวคือ ต้องสามารถชี้วัดได้ว่าเหตุใดเราจึงเลือกคน ๆ นี้เข้าทำงานในตำแหน่งนี้ ขั้นตอนที่ปฏิบัติการโดยทั่วไป คือ การทดสอบความรู้ความสามารถของพนักงาน ว่าสามารถทำงานในตำแหน่งดังกล่าวได้หรือไม่ การทดสอบนี้</w:t>
            </w:r>
            <w:r w:rsidR="00FD1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A2B5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อาจเริ่มต้นตั้งแต่</w:t>
            </w:r>
            <w:hyperlink r:id="rId11" w:tooltip="การสัมภาษณ์งาน" w:history="1">
              <w:r w:rsidRPr="00BA2B56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การสัมภาษณ์งาน</w:t>
              </w:r>
            </w:hyperlink>
            <w:r w:rsidRPr="00BA2B56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A2B56">
              <w:rPr>
                <w:rFonts w:ascii="TH SarabunPSK" w:hAnsi="TH SarabunPSK" w:cs="TH SarabunPSK"/>
                <w:sz w:val="32"/>
                <w:szCs w:val="32"/>
                <w:cs/>
              </w:rPr>
              <w:t>ในช่วงเวลานั้น หัวหน้างานอาจจะต้องคิดไว้ในใจแล้วว่าคุณสมบัติเช่นไรที่เหมาะกับการทำงาน</w:t>
            </w:r>
          </w:p>
          <w:p w:rsidR="00C94B95" w:rsidRPr="00BA2B56" w:rsidRDefault="00C94B95" w:rsidP="00492183">
            <w:pPr>
              <w:pStyle w:val="ae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B56">
              <w:rPr>
                <w:rFonts w:ascii="TH SarabunPSK" w:hAnsi="TH SarabunPSK" w:cs="TH SarabunPSK"/>
                <w:sz w:val="32"/>
                <w:szCs w:val="32"/>
              </w:rPr>
              <w:t>         </w:t>
            </w:r>
            <w:r w:rsidRPr="00BA2B56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A2B56">
              <w:rPr>
                <w:rFonts w:ascii="TH SarabunPSK" w:hAnsi="TH SarabunPSK" w:cs="TH SarabunPSK"/>
                <w:sz w:val="32"/>
                <w:szCs w:val="32"/>
                <w:cs/>
              </w:rPr>
              <w:t>แต่ในกรณีที่ไม่มีการทดสอบ หรือเป็นพนักงานคนเดิมที่เคยทำงานกับบริษัทมานานแล้ว แต่มีความสามารถที่โดดเด่น หัวหน้างานก็ควรมองเห็นความสามารถดังกล่าว เพื่อจะได้จัดวางพนักงานให้เหมาะสมกับความสามารถ และ</w:t>
            </w:r>
            <w:hyperlink r:id="rId12" w:tooltip="ตำแหน่งงาน" w:history="1">
              <w:r w:rsidRPr="00BA2B56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ตำแหน่งงาน</w:t>
              </w:r>
            </w:hyperlink>
            <w:r w:rsidRPr="00BA2B56">
              <w:rPr>
                <w:rFonts w:ascii="TH SarabunPSK" w:hAnsi="TH SarabunPSK" w:cs="TH SarabunPSK"/>
                <w:sz w:val="32"/>
                <w:szCs w:val="32"/>
                <w:cs/>
              </w:rPr>
              <w:t>ในองค์กรได้ การคัดเลือกพนักงานให้เหมาะกับตำแหน่งงาน ไม่เพียงจะทำให้ได้พนักงานที่มีคุณภาพเท่านั้น แต่ยังเป็นการเสริมสร้างความสำเร็จขององค์กรให้ขับเคลื่อนไปได้เร็วขึ้นอีกด้วย</w:t>
            </w:r>
          </w:p>
          <w:p w:rsidR="00C94B95" w:rsidRPr="00BA2B56" w:rsidRDefault="00C94B95" w:rsidP="00C94B95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A2B56">
              <w:rPr>
                <w:rStyle w:val="af"/>
                <w:rFonts w:ascii="TH SarabunPSK" w:hAnsi="TH SarabunPSK" w:cs="TH SarabunPSK"/>
                <w:sz w:val="32"/>
                <w:szCs w:val="32"/>
                <w:cs/>
              </w:rPr>
              <w:t>สอนงานอย่างไรให้ได้พนักงานเก่ง</w:t>
            </w:r>
          </w:p>
          <w:p w:rsidR="00C94B95" w:rsidRPr="00BA2B56" w:rsidRDefault="00C94B95" w:rsidP="00492183">
            <w:pPr>
              <w:pStyle w:val="ae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B56">
              <w:rPr>
                <w:rFonts w:ascii="TH SarabunPSK" w:hAnsi="TH SarabunPSK" w:cs="TH SarabunPSK"/>
                <w:sz w:val="32"/>
                <w:szCs w:val="32"/>
              </w:rPr>
              <w:t>         </w:t>
            </w:r>
            <w:r w:rsidRPr="00BA2B56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A2B56">
              <w:rPr>
                <w:rFonts w:ascii="TH SarabunPSK" w:hAnsi="TH SarabunPSK" w:cs="TH SarabunPSK"/>
                <w:sz w:val="32"/>
                <w:szCs w:val="32"/>
                <w:cs/>
              </w:rPr>
              <w:t>ดูเหมือนว่าหน้าที่การคัดเลือกพนักงานที่มีความสามารถนั้น ไม่ได้อยู่ที่ฝ่ายบุคคลเพียงอย่างเดียว แต่ต้องอยู่กับหัวหน้างานที่รู้เนื้อหาของงานเป็นอย่างดีด้วย หากหัวหน้างานไม่มีความรู้มากพอ ก็อาจจะทำให้ไม่สามารถคัดเลือกคนที่ตรงกับงานจริง ๆ ได้ ซึ่งนั่นก็อาจจะยังไม่บรรลุเป้าหมายได้ดี หัวหน้างานต้องเข้าใจในเนื้อหาของงานอย่างถ่องแท้ เพื่อจะตัดสินใจได้ว่าคนที่เลือกมาทำงานนั้น เป็นคนที่ตรงกับความต้องการอย่างแท้จริง ไม่ใช่คนที่เลือกมาเพราะอยากทดลองงาน</w:t>
            </w:r>
          </w:p>
          <w:p w:rsidR="00C94B95" w:rsidRDefault="00BA2B56" w:rsidP="00492183">
            <w:pPr>
              <w:pStyle w:val="ae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B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1" locked="0" layoutInCell="1" allowOverlap="1" wp14:anchorId="4469A293" wp14:editId="238EB938">
                  <wp:simplePos x="0" y="0"/>
                  <wp:positionH relativeFrom="column">
                    <wp:posOffset>4142740</wp:posOffset>
                  </wp:positionH>
                  <wp:positionV relativeFrom="paragraph">
                    <wp:posOffset>1096645</wp:posOffset>
                  </wp:positionV>
                  <wp:extent cx="1419225" cy="84645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455" y="20903"/>
                      <wp:lineTo x="21455" y="0"/>
                      <wp:lineTo x="0" y="0"/>
                    </wp:wrapPolygon>
                  </wp:wrapTight>
                  <wp:docPr id="1" name="รูปภาพ 1" descr="วางแผนกำลังคนทำงาน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วางแผนกำลังคนทำงาน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4B95" w:rsidRPr="00BA2B56">
              <w:rPr>
                <w:rFonts w:ascii="TH SarabunPSK" w:hAnsi="TH SarabunPSK" w:cs="TH SarabunPSK"/>
                <w:sz w:val="32"/>
                <w:szCs w:val="32"/>
              </w:rPr>
              <w:t>         </w:t>
            </w:r>
            <w:r w:rsidR="00C94B95" w:rsidRPr="00BA2B56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="00C94B95" w:rsidRPr="00BA2B56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การคัดเลือกพนักงานจนได้คนที่คิดว่าเหมาะกับงานจริง ๆ แล้วนั้น ลำดับต่อมา หัวหน้างานต้องเตรียมขั้นตอนการสอนงานที่มีประสิทธิภาพมารองรับความสามารถของพนักงาน โดยหัวหน้างานต้องเข้ามาเป็นผู้สอนงานด้วยตัวเอง เพราะการที่เราต้องการสอนงาน เราอาจจะต้องเสียสละเวลาส่วนหนึ่งเพื่อสอนงานให้มีประสิทธิภาพมากที่สุด อีกทั้ง หัวหน้างานยังจะได้เรียนรู้ว่ามีจุดไดที่พนักงานยังไม่สามารถทำได้ หรือทำได้ไม่ดีพอ การเข้ามาสอนงานด้วยตัวเองของหัวหน้า จะช่วยให้พนักงานเกิดความใกล้ชิดกับหัวหน้างาน และได้แสดงความสามารถอย่างเต็มที่</w:t>
            </w:r>
          </w:p>
          <w:p w:rsidR="00B93D6B" w:rsidRDefault="00C94B95" w:rsidP="00FD199F">
            <w:pPr>
              <w:pStyle w:val="ae"/>
              <w:shd w:val="clear" w:color="auto" w:fill="FFFFFF"/>
              <w:spacing w:before="0" w:beforeAutospacing="0" w:after="0" w:afterAutospacing="0"/>
              <w:jc w:val="thaiDistribute"/>
              <w:rPr>
                <w:color w:val="000000" w:themeColor="text1"/>
                <w:sz w:val="22"/>
                <w:szCs w:val="22"/>
              </w:rPr>
            </w:pPr>
            <w:r w:rsidRPr="00BA2B56">
              <w:rPr>
                <w:rFonts w:ascii="TH SarabunPSK" w:hAnsi="TH SarabunPSK" w:cs="TH SarabunPSK"/>
                <w:sz w:val="32"/>
                <w:szCs w:val="32"/>
              </w:rPr>
              <w:t xml:space="preserve">    </w:t>
            </w:r>
            <w:r w:rsidRPr="00BA2B56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="00BA2B56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A2B5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การประเมินผลงานสามารถทำได้ในระหว่างที่มีการสอนงาน เพื่อจะได้ให้พนักงานปรับปรุง แก้ไข หากมีข้อผิดพลาด หรือข้อสงสัยที่จำเป็นที่ต้องรู้เกี่ยวกับการทำงาน และหัวหน้างานเองก็จะต้องดูแล และใส่ใจการทำงานที่กำลังทำการฝึกหัดมากเป็นพิเศษ เพื่อจะได้มั่นใจได้ว่า องค์กรได้คนทำงานที่มีคุณภาพ และเหมาะสมกับงานจริง ๆ</w:t>
            </w:r>
            <w:r w:rsidRPr="00BA2B56">
              <w:rPr>
                <w:rFonts w:ascii="TH SarabunPSK" w:hAnsi="TH SarabunPSK" w:cs="TH SarabunPSK"/>
                <w:sz w:val="32"/>
                <w:szCs w:val="32"/>
              </w:rPr>
              <w:t>         </w:t>
            </w:r>
            <w:r w:rsidRPr="00BA2B56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993276" w:rsidRPr="00993276" w:rsidRDefault="00993276" w:rsidP="00993276">
            <w:pPr>
              <w:pStyle w:val="ae"/>
              <w:shd w:val="clear" w:color="auto" w:fill="FFFFFF"/>
              <w:spacing w:before="0" w:beforeAutospacing="0" w:after="0" w:afterAutospacing="0"/>
              <w:jc w:val="thaiDistribute"/>
              <w:rPr>
                <w:rFonts w:hint="cs"/>
                <w:color w:val="000000" w:themeColor="text1"/>
                <w:sz w:val="22"/>
                <w:szCs w:val="22"/>
              </w:rPr>
            </w:pPr>
          </w:p>
        </w:tc>
      </w:tr>
    </w:tbl>
    <w:p w:rsidR="006F738E" w:rsidRDefault="00FD199F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492183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95BC6ED" wp14:editId="50EB6D21">
                <wp:simplePos x="0" y="0"/>
                <wp:positionH relativeFrom="rightMargin">
                  <wp:posOffset>-66675</wp:posOffset>
                </wp:positionH>
                <wp:positionV relativeFrom="paragraph">
                  <wp:posOffset>-7580630</wp:posOffset>
                </wp:positionV>
                <wp:extent cx="628650" cy="38100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83" w:rsidRPr="00492183" w:rsidRDefault="00492183" w:rsidP="00492183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9218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BC6E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-5.25pt;margin-top:-596.9pt;width:49.5pt;height:3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" stroked="f">
                <v:textbox>
                  <w:txbxContent>
                    <w:p w:rsidR="00492183" w:rsidRPr="00492183" w:rsidRDefault="00492183" w:rsidP="00492183">
                      <w:pPr>
                        <w:ind w:left="36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9218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 w:hint="cs"/>
          <w:color w:val="000000" w:themeColor="text1"/>
          <w:sz w:val="22"/>
          <w:szCs w:val="22"/>
          <w:cs/>
        </w:rPr>
        <w:t>มีผลต่อการเคหะแห่งชาติอย่างไร (ถ้ามี)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A2B56" w:rsidRPr="00BA2B56" w:rsidTr="00BA2B56">
        <w:tc>
          <w:tcPr>
            <w:tcW w:w="9204" w:type="dxa"/>
          </w:tcPr>
          <w:p w:rsidR="00993276" w:rsidRPr="00BA2B56" w:rsidRDefault="00FD199F" w:rsidP="00993276">
            <w:pPr>
              <w:pStyle w:val="Default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="0099327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การวางแผนกำลังคน</w:t>
            </w:r>
            <w:r w:rsidR="00993276" w:rsidRPr="00BA2B5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สิ่งหนึ่งที่ต้องให้ความใส่ใจเป็นอย่างมาก คือ ความพอเพียงของพนักงาน หัวหน้างานต้องควบคุมดูแลว่าพนักงานที่มีอยู่นั้นเพียงพอความการทำงานหรือไม่ หากไม่เพียงพอแล้ว ต้องมาพิจารณาดูว่าสมควรที่จะต้องจัดหาคนมาเพิ่มหรือไม่ แต่ไม่ควรผลักดันให้พนักงานที่มีอยู่เดิมทำงานจนเกินความสามารถที่เขาจะทำได้ เพราะผลักภาระและความรับผิดชอบให้กับพนักงานจนมากเกินไป และอาจทำให้พนักงานเกิดความเหนื่อยล้า จนไม่อยากทำงานต่อได้ ซึ่งอาจจะส่งผลต่อความสำเร็จขององค์กรได้</w:t>
            </w:r>
            <w:r w:rsidR="00993276" w:rsidRPr="00BA2B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BA2B56" w:rsidRPr="00BA2B56" w:rsidRDefault="00BA2B56" w:rsidP="00BA2B56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F738E" w:rsidRPr="00BA2B56" w:rsidRDefault="006F738E" w:rsidP="00417D30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2B5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หมายเหตุ </w:t>
      </w:r>
      <w:r w:rsidRPr="00BA2B5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:</w:t>
      </w:r>
      <w:r w:rsidRPr="00BA2B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A2B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ประมาณ </w:t>
      </w:r>
      <w:r w:rsidRPr="00BA2B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2-3 </w:t>
      </w:r>
      <w:r w:rsidRPr="00BA2B5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หน้าเท่านั้น</w:t>
      </w:r>
      <w:bookmarkStart w:id="0" w:name="_GoBack"/>
      <w:bookmarkEnd w:id="0"/>
    </w:p>
    <w:p w:rsidR="00BA2B56" w:rsidRPr="00BA2B56" w:rsidRDefault="00BA2B56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BA2B56" w:rsidRPr="00BA2B56" w:rsidSect="006F738E">
      <w:pgSz w:w="11909" w:h="16834"/>
      <w:pgMar w:top="567" w:right="127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3F" w:rsidRDefault="00771E3F">
      <w:r>
        <w:separator/>
      </w:r>
    </w:p>
  </w:endnote>
  <w:endnote w:type="continuationSeparator" w:id="0">
    <w:p w:rsidR="00771E3F" w:rsidRDefault="0077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3F" w:rsidRDefault="00771E3F">
      <w:r>
        <w:separator/>
      </w:r>
    </w:p>
  </w:footnote>
  <w:footnote w:type="continuationSeparator" w:id="0">
    <w:p w:rsidR="00771E3F" w:rsidRDefault="0077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AF8"/>
    <w:multiLevelType w:val="hybridMultilevel"/>
    <w:tmpl w:val="8DE047B0"/>
    <w:lvl w:ilvl="0" w:tplc="D1CAF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11272"/>
    <w:multiLevelType w:val="hybridMultilevel"/>
    <w:tmpl w:val="06425522"/>
    <w:lvl w:ilvl="0" w:tplc="AF6EA890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02F10CC"/>
    <w:multiLevelType w:val="hybridMultilevel"/>
    <w:tmpl w:val="B56210A2"/>
    <w:lvl w:ilvl="0" w:tplc="0D18B456">
      <w:start w:val="4"/>
      <w:numFmt w:val="bullet"/>
      <w:lvlText w:val="-"/>
      <w:lvlJc w:val="left"/>
      <w:pPr>
        <w:ind w:left="12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448512E"/>
    <w:multiLevelType w:val="singleLevel"/>
    <w:tmpl w:val="9DE042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C73011"/>
    <w:multiLevelType w:val="hybridMultilevel"/>
    <w:tmpl w:val="4C8AB254"/>
    <w:lvl w:ilvl="0" w:tplc="B8B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B2A3B"/>
    <w:multiLevelType w:val="hybridMultilevel"/>
    <w:tmpl w:val="89CE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805BF"/>
    <w:multiLevelType w:val="hybridMultilevel"/>
    <w:tmpl w:val="A4EA4E7C"/>
    <w:lvl w:ilvl="0" w:tplc="2050F1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E4B64"/>
    <w:multiLevelType w:val="singleLevel"/>
    <w:tmpl w:val="EE68D2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2D5D137D"/>
    <w:multiLevelType w:val="singleLevel"/>
    <w:tmpl w:val="A686FF9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9">
    <w:nsid w:val="43B10DB5"/>
    <w:multiLevelType w:val="hybridMultilevel"/>
    <w:tmpl w:val="B614CB74"/>
    <w:lvl w:ilvl="0" w:tplc="72FEE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46D5CD1"/>
    <w:multiLevelType w:val="singleLevel"/>
    <w:tmpl w:val="1FC04CC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11">
    <w:nsid w:val="48F10610"/>
    <w:multiLevelType w:val="hybridMultilevel"/>
    <w:tmpl w:val="8CF64A3C"/>
    <w:lvl w:ilvl="0" w:tplc="154419D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>
    <w:nsid w:val="4DFF62F8"/>
    <w:multiLevelType w:val="hybridMultilevel"/>
    <w:tmpl w:val="2DEE4AE0"/>
    <w:lvl w:ilvl="0" w:tplc="72FA578C">
      <w:numFmt w:val="bullet"/>
      <w:lvlText w:val="-"/>
      <w:lvlJc w:val="left"/>
      <w:pPr>
        <w:ind w:left="1116" w:hanging="360"/>
      </w:pPr>
      <w:rPr>
        <w:rFonts w:ascii="Angsana New" w:eastAsia="Times New Roman" w:hAnsi="Angsana New" w:cs="Angsana New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3">
    <w:nsid w:val="5305398F"/>
    <w:multiLevelType w:val="singleLevel"/>
    <w:tmpl w:val="B1964B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5B3F5674"/>
    <w:multiLevelType w:val="hybridMultilevel"/>
    <w:tmpl w:val="6F6E2E5E"/>
    <w:lvl w:ilvl="0" w:tplc="BC022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186B1B"/>
    <w:multiLevelType w:val="hybridMultilevel"/>
    <w:tmpl w:val="5F281750"/>
    <w:lvl w:ilvl="0" w:tplc="6494171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53607C"/>
    <w:multiLevelType w:val="hybridMultilevel"/>
    <w:tmpl w:val="EAB60BF6"/>
    <w:lvl w:ilvl="0" w:tplc="1ED2D6E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41B4E"/>
    <w:multiLevelType w:val="hybridMultilevel"/>
    <w:tmpl w:val="5524C8A8"/>
    <w:lvl w:ilvl="0" w:tplc="576C2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742254"/>
    <w:multiLevelType w:val="hybridMultilevel"/>
    <w:tmpl w:val="EBD4DC9C"/>
    <w:lvl w:ilvl="0" w:tplc="E2F8E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970677"/>
    <w:multiLevelType w:val="singleLevel"/>
    <w:tmpl w:val="46524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3"/>
  </w:num>
  <w:num w:numId="5">
    <w:abstractNumId w:val="8"/>
  </w:num>
  <w:num w:numId="6">
    <w:abstractNumId w:val="10"/>
  </w:num>
  <w:num w:numId="7">
    <w:abstractNumId w:val="4"/>
  </w:num>
  <w:num w:numId="8">
    <w:abstractNumId w:val="18"/>
  </w:num>
  <w:num w:numId="9">
    <w:abstractNumId w:val="14"/>
  </w:num>
  <w:num w:numId="10">
    <w:abstractNumId w:val="17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  <w:num w:numId="17">
    <w:abstractNumId w:val="16"/>
  </w:num>
  <w:num w:numId="18">
    <w:abstractNumId w:val="1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A5"/>
    <w:rsid w:val="000117B6"/>
    <w:rsid w:val="00013208"/>
    <w:rsid w:val="000151C4"/>
    <w:rsid w:val="00022457"/>
    <w:rsid w:val="00023332"/>
    <w:rsid w:val="000242B8"/>
    <w:rsid w:val="00036012"/>
    <w:rsid w:val="0003712C"/>
    <w:rsid w:val="000419D8"/>
    <w:rsid w:val="000423D9"/>
    <w:rsid w:val="00045049"/>
    <w:rsid w:val="00067566"/>
    <w:rsid w:val="000716C4"/>
    <w:rsid w:val="00082727"/>
    <w:rsid w:val="00083E91"/>
    <w:rsid w:val="00095308"/>
    <w:rsid w:val="000969D6"/>
    <w:rsid w:val="000A043F"/>
    <w:rsid w:val="000A2CD5"/>
    <w:rsid w:val="000A63BD"/>
    <w:rsid w:val="000B104F"/>
    <w:rsid w:val="000B526C"/>
    <w:rsid w:val="000C463C"/>
    <w:rsid w:val="000C4A9A"/>
    <w:rsid w:val="000D0458"/>
    <w:rsid w:val="000D4C8F"/>
    <w:rsid w:val="000D79E1"/>
    <w:rsid w:val="000E00F6"/>
    <w:rsid w:val="000E132D"/>
    <w:rsid w:val="000F13CC"/>
    <w:rsid w:val="000F3323"/>
    <w:rsid w:val="00100721"/>
    <w:rsid w:val="00100A9B"/>
    <w:rsid w:val="001016C9"/>
    <w:rsid w:val="00103117"/>
    <w:rsid w:val="001046E0"/>
    <w:rsid w:val="00104AF6"/>
    <w:rsid w:val="001065BE"/>
    <w:rsid w:val="00111658"/>
    <w:rsid w:val="0013200D"/>
    <w:rsid w:val="00132679"/>
    <w:rsid w:val="001367D2"/>
    <w:rsid w:val="00143687"/>
    <w:rsid w:val="00151D45"/>
    <w:rsid w:val="00166693"/>
    <w:rsid w:val="00181B40"/>
    <w:rsid w:val="00182BD3"/>
    <w:rsid w:val="0019095E"/>
    <w:rsid w:val="0019452D"/>
    <w:rsid w:val="00194548"/>
    <w:rsid w:val="0019592D"/>
    <w:rsid w:val="001B4255"/>
    <w:rsid w:val="001B4335"/>
    <w:rsid w:val="001B4CDC"/>
    <w:rsid w:val="001B6269"/>
    <w:rsid w:val="001D0018"/>
    <w:rsid w:val="001D4454"/>
    <w:rsid w:val="001F0C6E"/>
    <w:rsid w:val="001F5413"/>
    <w:rsid w:val="00207E5E"/>
    <w:rsid w:val="00207ED6"/>
    <w:rsid w:val="002370FC"/>
    <w:rsid w:val="00247267"/>
    <w:rsid w:val="00250790"/>
    <w:rsid w:val="002621A7"/>
    <w:rsid w:val="0027419C"/>
    <w:rsid w:val="00275134"/>
    <w:rsid w:val="00280C66"/>
    <w:rsid w:val="002873BC"/>
    <w:rsid w:val="00287C18"/>
    <w:rsid w:val="00290598"/>
    <w:rsid w:val="002A0AF1"/>
    <w:rsid w:val="002A20B2"/>
    <w:rsid w:val="002A5AF8"/>
    <w:rsid w:val="002A767F"/>
    <w:rsid w:val="002C6751"/>
    <w:rsid w:val="002E245B"/>
    <w:rsid w:val="002E3CB5"/>
    <w:rsid w:val="002F481A"/>
    <w:rsid w:val="002F61E8"/>
    <w:rsid w:val="00301C79"/>
    <w:rsid w:val="0031049D"/>
    <w:rsid w:val="00311B10"/>
    <w:rsid w:val="00340067"/>
    <w:rsid w:val="00340A6E"/>
    <w:rsid w:val="003560B7"/>
    <w:rsid w:val="003648F4"/>
    <w:rsid w:val="003664BB"/>
    <w:rsid w:val="0038178E"/>
    <w:rsid w:val="0038620D"/>
    <w:rsid w:val="00391BD6"/>
    <w:rsid w:val="00393B49"/>
    <w:rsid w:val="00393C8F"/>
    <w:rsid w:val="003974AD"/>
    <w:rsid w:val="00397D96"/>
    <w:rsid w:val="003B03D4"/>
    <w:rsid w:val="003B7118"/>
    <w:rsid w:val="003C0BFF"/>
    <w:rsid w:val="003C0CDC"/>
    <w:rsid w:val="003C6F1E"/>
    <w:rsid w:val="003E071D"/>
    <w:rsid w:val="003E174E"/>
    <w:rsid w:val="003F41D6"/>
    <w:rsid w:val="00405B0A"/>
    <w:rsid w:val="00405B4F"/>
    <w:rsid w:val="00410CB6"/>
    <w:rsid w:val="00415AA4"/>
    <w:rsid w:val="00416F11"/>
    <w:rsid w:val="00417D30"/>
    <w:rsid w:val="00425A01"/>
    <w:rsid w:val="004263B5"/>
    <w:rsid w:val="0043128B"/>
    <w:rsid w:val="00431BE1"/>
    <w:rsid w:val="00442863"/>
    <w:rsid w:val="00454740"/>
    <w:rsid w:val="00457FAB"/>
    <w:rsid w:val="00465E48"/>
    <w:rsid w:val="0047194B"/>
    <w:rsid w:val="004849C2"/>
    <w:rsid w:val="00486F51"/>
    <w:rsid w:val="00492183"/>
    <w:rsid w:val="004A2B7C"/>
    <w:rsid w:val="004A3A13"/>
    <w:rsid w:val="004A4EDA"/>
    <w:rsid w:val="004C5EE4"/>
    <w:rsid w:val="004C7F22"/>
    <w:rsid w:val="004D46E5"/>
    <w:rsid w:val="004D7152"/>
    <w:rsid w:val="004E3613"/>
    <w:rsid w:val="004E4867"/>
    <w:rsid w:val="004F4E8F"/>
    <w:rsid w:val="004F7334"/>
    <w:rsid w:val="00500611"/>
    <w:rsid w:val="00504E08"/>
    <w:rsid w:val="00521517"/>
    <w:rsid w:val="00526E38"/>
    <w:rsid w:val="0053795E"/>
    <w:rsid w:val="0054325D"/>
    <w:rsid w:val="00543AD6"/>
    <w:rsid w:val="00564359"/>
    <w:rsid w:val="005668AC"/>
    <w:rsid w:val="0057662D"/>
    <w:rsid w:val="00577A17"/>
    <w:rsid w:val="005A2F8B"/>
    <w:rsid w:val="005A6B6F"/>
    <w:rsid w:val="005B68FB"/>
    <w:rsid w:val="005C56AA"/>
    <w:rsid w:val="005F0FB5"/>
    <w:rsid w:val="00613894"/>
    <w:rsid w:val="00613D06"/>
    <w:rsid w:val="00616FA2"/>
    <w:rsid w:val="00650C03"/>
    <w:rsid w:val="00655200"/>
    <w:rsid w:val="00660EF2"/>
    <w:rsid w:val="00666EC1"/>
    <w:rsid w:val="0068230B"/>
    <w:rsid w:val="00691E00"/>
    <w:rsid w:val="00696D08"/>
    <w:rsid w:val="00696EC8"/>
    <w:rsid w:val="00696FC5"/>
    <w:rsid w:val="0069714B"/>
    <w:rsid w:val="006A16F5"/>
    <w:rsid w:val="006B10EF"/>
    <w:rsid w:val="006B7823"/>
    <w:rsid w:val="006D359C"/>
    <w:rsid w:val="006E1039"/>
    <w:rsid w:val="006F00AD"/>
    <w:rsid w:val="006F0BD0"/>
    <w:rsid w:val="006F0BE6"/>
    <w:rsid w:val="006F1C54"/>
    <w:rsid w:val="006F738E"/>
    <w:rsid w:val="007021DA"/>
    <w:rsid w:val="00705C20"/>
    <w:rsid w:val="007129B4"/>
    <w:rsid w:val="00716ABC"/>
    <w:rsid w:val="00723DDB"/>
    <w:rsid w:val="0075361C"/>
    <w:rsid w:val="00753A7B"/>
    <w:rsid w:val="00760536"/>
    <w:rsid w:val="00763D4F"/>
    <w:rsid w:val="00764F86"/>
    <w:rsid w:val="00771E3F"/>
    <w:rsid w:val="00776169"/>
    <w:rsid w:val="00777CC5"/>
    <w:rsid w:val="007857AF"/>
    <w:rsid w:val="00787D60"/>
    <w:rsid w:val="0079054C"/>
    <w:rsid w:val="007A6E3E"/>
    <w:rsid w:val="007B2437"/>
    <w:rsid w:val="007B2575"/>
    <w:rsid w:val="007C2183"/>
    <w:rsid w:val="007C397D"/>
    <w:rsid w:val="007C4E3E"/>
    <w:rsid w:val="007C767A"/>
    <w:rsid w:val="007D088C"/>
    <w:rsid w:val="007E6937"/>
    <w:rsid w:val="007F7FDE"/>
    <w:rsid w:val="00800450"/>
    <w:rsid w:val="00804FE1"/>
    <w:rsid w:val="00820B6E"/>
    <w:rsid w:val="008366C2"/>
    <w:rsid w:val="00841BAF"/>
    <w:rsid w:val="00842475"/>
    <w:rsid w:val="00850D87"/>
    <w:rsid w:val="00857175"/>
    <w:rsid w:val="00864AF2"/>
    <w:rsid w:val="00865676"/>
    <w:rsid w:val="00867040"/>
    <w:rsid w:val="00871C1F"/>
    <w:rsid w:val="00872415"/>
    <w:rsid w:val="00880CAE"/>
    <w:rsid w:val="008919E6"/>
    <w:rsid w:val="008B361A"/>
    <w:rsid w:val="008B6D7C"/>
    <w:rsid w:val="008D3045"/>
    <w:rsid w:val="008E03BC"/>
    <w:rsid w:val="008F5B43"/>
    <w:rsid w:val="00904F5E"/>
    <w:rsid w:val="00910D79"/>
    <w:rsid w:val="00915630"/>
    <w:rsid w:val="00933143"/>
    <w:rsid w:val="00941DC8"/>
    <w:rsid w:val="00944756"/>
    <w:rsid w:val="00951BB1"/>
    <w:rsid w:val="009636AB"/>
    <w:rsid w:val="00964A42"/>
    <w:rsid w:val="009671EB"/>
    <w:rsid w:val="009677CD"/>
    <w:rsid w:val="00973374"/>
    <w:rsid w:val="00976B4F"/>
    <w:rsid w:val="009821EA"/>
    <w:rsid w:val="00993276"/>
    <w:rsid w:val="00996206"/>
    <w:rsid w:val="009A4874"/>
    <w:rsid w:val="009A4EC8"/>
    <w:rsid w:val="009A5487"/>
    <w:rsid w:val="009A6B6D"/>
    <w:rsid w:val="009B2433"/>
    <w:rsid w:val="009B6A96"/>
    <w:rsid w:val="009C44DC"/>
    <w:rsid w:val="009C49CD"/>
    <w:rsid w:val="009D45FF"/>
    <w:rsid w:val="009D61A2"/>
    <w:rsid w:val="009F4AF2"/>
    <w:rsid w:val="00A0389D"/>
    <w:rsid w:val="00A13496"/>
    <w:rsid w:val="00A1500C"/>
    <w:rsid w:val="00A24521"/>
    <w:rsid w:val="00A36FFD"/>
    <w:rsid w:val="00A46D7D"/>
    <w:rsid w:val="00A62350"/>
    <w:rsid w:val="00A66776"/>
    <w:rsid w:val="00A70E53"/>
    <w:rsid w:val="00A77E76"/>
    <w:rsid w:val="00A9657B"/>
    <w:rsid w:val="00A97FF9"/>
    <w:rsid w:val="00AA29DF"/>
    <w:rsid w:val="00AB0EE6"/>
    <w:rsid w:val="00AB41B0"/>
    <w:rsid w:val="00AB635F"/>
    <w:rsid w:val="00AC6BB7"/>
    <w:rsid w:val="00AD3559"/>
    <w:rsid w:val="00AE18A2"/>
    <w:rsid w:val="00AF3D93"/>
    <w:rsid w:val="00B20B1F"/>
    <w:rsid w:val="00B3174E"/>
    <w:rsid w:val="00B3189B"/>
    <w:rsid w:val="00B32296"/>
    <w:rsid w:val="00B427F0"/>
    <w:rsid w:val="00B43B86"/>
    <w:rsid w:val="00B43E33"/>
    <w:rsid w:val="00B46DC5"/>
    <w:rsid w:val="00B50636"/>
    <w:rsid w:val="00B53E1A"/>
    <w:rsid w:val="00B626A5"/>
    <w:rsid w:val="00B85449"/>
    <w:rsid w:val="00B85F90"/>
    <w:rsid w:val="00B865A4"/>
    <w:rsid w:val="00B86D53"/>
    <w:rsid w:val="00B86DC2"/>
    <w:rsid w:val="00B9217D"/>
    <w:rsid w:val="00B93C3D"/>
    <w:rsid w:val="00B93D6B"/>
    <w:rsid w:val="00BA2B56"/>
    <w:rsid w:val="00BB1220"/>
    <w:rsid w:val="00BB4F74"/>
    <w:rsid w:val="00BB671A"/>
    <w:rsid w:val="00BC2983"/>
    <w:rsid w:val="00BD5C8E"/>
    <w:rsid w:val="00BE13E8"/>
    <w:rsid w:val="00BE4739"/>
    <w:rsid w:val="00BF11CE"/>
    <w:rsid w:val="00BF2AD8"/>
    <w:rsid w:val="00BF2B95"/>
    <w:rsid w:val="00BF42C3"/>
    <w:rsid w:val="00C01F56"/>
    <w:rsid w:val="00C027C9"/>
    <w:rsid w:val="00C051AC"/>
    <w:rsid w:val="00C10792"/>
    <w:rsid w:val="00C14603"/>
    <w:rsid w:val="00C21C11"/>
    <w:rsid w:val="00C52A91"/>
    <w:rsid w:val="00C63DAD"/>
    <w:rsid w:val="00C66479"/>
    <w:rsid w:val="00C67E29"/>
    <w:rsid w:val="00C80912"/>
    <w:rsid w:val="00C845C1"/>
    <w:rsid w:val="00C9447B"/>
    <w:rsid w:val="00C94B95"/>
    <w:rsid w:val="00CA38EE"/>
    <w:rsid w:val="00CB7022"/>
    <w:rsid w:val="00CC048D"/>
    <w:rsid w:val="00CC12AD"/>
    <w:rsid w:val="00CC24A4"/>
    <w:rsid w:val="00CC5BFB"/>
    <w:rsid w:val="00CD5003"/>
    <w:rsid w:val="00CD7BA8"/>
    <w:rsid w:val="00CF4EA0"/>
    <w:rsid w:val="00D0005C"/>
    <w:rsid w:val="00D02F72"/>
    <w:rsid w:val="00D055A4"/>
    <w:rsid w:val="00D07A25"/>
    <w:rsid w:val="00D23448"/>
    <w:rsid w:val="00D24ADB"/>
    <w:rsid w:val="00D27429"/>
    <w:rsid w:val="00D34099"/>
    <w:rsid w:val="00D34449"/>
    <w:rsid w:val="00D34B8C"/>
    <w:rsid w:val="00D4119E"/>
    <w:rsid w:val="00D605AA"/>
    <w:rsid w:val="00D701CA"/>
    <w:rsid w:val="00D778B5"/>
    <w:rsid w:val="00D8389A"/>
    <w:rsid w:val="00D97DCC"/>
    <w:rsid w:val="00DB126B"/>
    <w:rsid w:val="00DB3B51"/>
    <w:rsid w:val="00DB581C"/>
    <w:rsid w:val="00DD38C5"/>
    <w:rsid w:val="00DE1FC1"/>
    <w:rsid w:val="00DE31E9"/>
    <w:rsid w:val="00DE4441"/>
    <w:rsid w:val="00DF2D60"/>
    <w:rsid w:val="00E03E99"/>
    <w:rsid w:val="00E10EF9"/>
    <w:rsid w:val="00E22F61"/>
    <w:rsid w:val="00E23A82"/>
    <w:rsid w:val="00E3147A"/>
    <w:rsid w:val="00E339F4"/>
    <w:rsid w:val="00E33F4F"/>
    <w:rsid w:val="00E44B7F"/>
    <w:rsid w:val="00E531C0"/>
    <w:rsid w:val="00E70D2E"/>
    <w:rsid w:val="00E70E4C"/>
    <w:rsid w:val="00E7110C"/>
    <w:rsid w:val="00E81C39"/>
    <w:rsid w:val="00E910E4"/>
    <w:rsid w:val="00E93897"/>
    <w:rsid w:val="00EA2E02"/>
    <w:rsid w:val="00EA719F"/>
    <w:rsid w:val="00EB2158"/>
    <w:rsid w:val="00EB5FCF"/>
    <w:rsid w:val="00EB7A5B"/>
    <w:rsid w:val="00EC2167"/>
    <w:rsid w:val="00ED31E6"/>
    <w:rsid w:val="00ED6095"/>
    <w:rsid w:val="00ED7651"/>
    <w:rsid w:val="00EF6166"/>
    <w:rsid w:val="00F032D6"/>
    <w:rsid w:val="00F036FB"/>
    <w:rsid w:val="00F1164D"/>
    <w:rsid w:val="00F16A52"/>
    <w:rsid w:val="00F26108"/>
    <w:rsid w:val="00F26933"/>
    <w:rsid w:val="00F279A4"/>
    <w:rsid w:val="00F3215C"/>
    <w:rsid w:val="00F34D4D"/>
    <w:rsid w:val="00F439E9"/>
    <w:rsid w:val="00F44656"/>
    <w:rsid w:val="00F451A8"/>
    <w:rsid w:val="00F46161"/>
    <w:rsid w:val="00F50B3D"/>
    <w:rsid w:val="00F53D2E"/>
    <w:rsid w:val="00F65CEE"/>
    <w:rsid w:val="00F73403"/>
    <w:rsid w:val="00F864F5"/>
    <w:rsid w:val="00F95C9A"/>
    <w:rsid w:val="00FA36F9"/>
    <w:rsid w:val="00FA677D"/>
    <w:rsid w:val="00FA73E8"/>
    <w:rsid w:val="00FA7583"/>
    <w:rsid w:val="00FB10AE"/>
    <w:rsid w:val="00FB4FD3"/>
    <w:rsid w:val="00FC54F9"/>
    <w:rsid w:val="00FC721F"/>
    <w:rsid w:val="00FC7D64"/>
    <w:rsid w:val="00FD15F6"/>
    <w:rsid w:val="00FD199F"/>
    <w:rsid w:val="00FD27AE"/>
    <w:rsid w:val="00FD51A3"/>
    <w:rsid w:val="00FE29A3"/>
    <w:rsid w:val="00FE661D"/>
    <w:rsid w:val="00FE773E"/>
    <w:rsid w:val="00FF0193"/>
    <w:rsid w:val="00FF02DE"/>
    <w:rsid w:val="00FF2654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556B7F-A1DD-4987-B0CF-AFEAE96E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253"/>
      </w:tabs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5954"/>
      </w:tabs>
      <w:ind w:left="720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40"/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4253"/>
      </w:tabs>
      <w:ind w:firstLine="720"/>
      <w:outlineLvl w:val="3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BrowalliaUPC" w:hAnsi="BrowalliaUPC" w:cs="BrowalliaUPC"/>
      <w:sz w:val="28"/>
      <w:szCs w:val="28"/>
      <w:vertAlign w:val="superscript"/>
    </w:rPr>
  </w:style>
  <w:style w:type="paragraph" w:styleId="a4">
    <w:name w:val="envelope return"/>
    <w:basedOn w:val="a"/>
    <w:rPr>
      <w:rFonts w:ascii="JasmineUPC" w:hAnsi="JasmineUPC" w:cs="JasmineUPC"/>
      <w:kern w:val="28"/>
      <w:sz w:val="28"/>
      <w:szCs w:val="28"/>
      <w:vertAlign w:val="superscript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20">
    <w:name w:val="Body Text 2"/>
    <w:basedOn w:val="a"/>
    <w:pPr>
      <w:tabs>
        <w:tab w:val="left" w:pos="-2127"/>
        <w:tab w:val="left" w:pos="709"/>
      </w:tabs>
    </w:pPr>
    <w:rPr>
      <w:rFonts w:ascii="AngsanaUPC" w:hAnsi="AngsanaUPC" w:cs="AngsanaUPC"/>
      <w:sz w:val="28"/>
      <w:szCs w:val="28"/>
    </w:rPr>
  </w:style>
  <w:style w:type="paragraph" w:styleId="a7">
    <w:name w:val="Body Text Indent"/>
    <w:basedOn w:val="a"/>
    <w:pPr>
      <w:ind w:firstLine="1440"/>
    </w:pPr>
    <w:rPr>
      <w:rFonts w:ascii="AngsanaUPC" w:hAnsi="AngsanaUPC" w:cs="AngsanaUPC"/>
      <w:sz w:val="32"/>
      <w:szCs w:val="32"/>
    </w:rPr>
  </w:style>
  <w:style w:type="paragraph" w:customStyle="1" w:styleId="Default">
    <w:name w:val="Default"/>
    <w:rsid w:val="00C14603"/>
    <w:pPr>
      <w:autoSpaceDE w:val="0"/>
      <w:autoSpaceDN w:val="0"/>
      <w:adjustRightInd w:val="0"/>
    </w:pPr>
    <w:rPr>
      <w:rFonts w:ascii="FreesiaUPC" w:hAnsi="FreesiaUPC" w:cs="FreesiaUPC"/>
      <w:color w:val="000000"/>
      <w:sz w:val="24"/>
      <w:szCs w:val="24"/>
    </w:rPr>
  </w:style>
  <w:style w:type="table" w:styleId="a8">
    <w:name w:val="Table Grid"/>
    <w:basedOn w:val="a1"/>
    <w:rsid w:val="00042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4EDA"/>
    <w:pPr>
      <w:ind w:left="720"/>
    </w:pPr>
    <w:rPr>
      <w:szCs w:val="25"/>
    </w:rPr>
  </w:style>
  <w:style w:type="paragraph" w:styleId="aa">
    <w:name w:val="Balloon Text"/>
    <w:basedOn w:val="a"/>
    <w:link w:val="ab"/>
    <w:rsid w:val="00F451A8"/>
    <w:rPr>
      <w:rFonts w:ascii="Tahoma" w:hAnsi="Tahoma"/>
      <w:sz w:val="16"/>
    </w:rPr>
  </w:style>
  <w:style w:type="character" w:customStyle="1" w:styleId="ab">
    <w:name w:val="ข้อความบอลลูน อักขระ"/>
    <w:basedOn w:val="a0"/>
    <w:link w:val="aa"/>
    <w:rsid w:val="00F451A8"/>
    <w:rPr>
      <w:rFonts w:ascii="Tahoma" w:hAnsi="Tahoma"/>
      <w:sz w:val="16"/>
    </w:rPr>
  </w:style>
  <w:style w:type="character" w:styleId="ac">
    <w:name w:val="Placeholder Text"/>
    <w:basedOn w:val="a0"/>
    <w:uiPriority w:val="99"/>
    <w:semiHidden/>
    <w:rsid w:val="00BC2983"/>
    <w:rPr>
      <w:color w:val="808080"/>
    </w:rPr>
  </w:style>
  <w:style w:type="character" w:styleId="ad">
    <w:name w:val="Hyperlink"/>
    <w:basedOn w:val="a0"/>
    <w:uiPriority w:val="99"/>
    <w:unhideWhenUsed/>
    <w:rsid w:val="009821EA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0C4A9A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">
    <w:name w:val="Strong"/>
    <w:basedOn w:val="a0"/>
    <w:uiPriority w:val="22"/>
    <w:qFormat/>
    <w:rsid w:val="001367D2"/>
    <w:rPr>
      <w:b/>
      <w:bCs/>
    </w:rPr>
  </w:style>
  <w:style w:type="character" w:customStyle="1" w:styleId="hps">
    <w:name w:val="hps"/>
    <w:basedOn w:val="a0"/>
    <w:rsid w:val="00A13496"/>
  </w:style>
  <w:style w:type="character" w:customStyle="1" w:styleId="apple-converted-space">
    <w:name w:val="apple-converted-space"/>
    <w:basedOn w:val="a0"/>
    <w:rsid w:val="00C9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608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64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50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01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16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805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345664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866102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8327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9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jobsdb.com/th-th/resources/%E0%B8%81%E0%B8%B2%E0%B8%A3%E0%B8%97%E0%B8%B3%E0%B8%87%E0%B8%B2%E0%B8%99" TargetMode="External"/><Relationship Id="rId13" Type="http://schemas.openxmlformats.org/officeDocument/2006/relationships/hyperlink" Target="https://th.jobsdb.com/th-th/wp-content/uploads/sites/3/2014/12/%E0%B8%A7%E0%B8%B2%E0%B8%87%E0%B9%81%E0%B8%9C%E0%B8%99%E0%B8%81%E0%B8%B3%E0%B8%A5%E0%B8%B1%E0%B8%87%E0%B8%84%E0%B8%99%E0%B8%97%E0%B8%B3%E0%B8%87%E0%B8%B2%E0%B8%9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h.jobsdb.com/th/th/Search/FindJobs?KeyOpt=COMPLEX&amp;JSRV=1&amp;RLRSF=1&amp;JobCat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.jobsdb.com/th-th/articles/%E0%B8%AA%E0%B8%B1%E0%B8%A1%E0%B8%A0%E0%B8%B2%E0%B8%A9%E0%B8%93%E0%B9%8C%E0%B8%87%E0%B8%B2%E0%B8%99%E0%B9%83%E0%B8%AB%E0%B9%89%E0%B9%80%E0%B8%A5%E0%B8%B7%E0%B8%AD%E0%B8%81%E0%B8%84%E0%B8%B8%E0%B8%9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h.jobsdb.com/th/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.jobsdb.com/th-th/articles/%E0%B8%AB%E0%B8%B1%E0%B8%A7%E0%B8%AB%E0%B8%99%E0%B9%89%E0%B8%B2%E0%B8%87%E0%B8%B2%E0%B8%99%E0%B8%97%E0%B8%B5%E0%B9%88%E0%B8%94%E0%B8%B5-%E0%B9%80%E0%B8%9B%E0%B9%87%E0%B8%99%E0%B9%81%E0%B8%9A%E0%B8%9A" TargetMode="Externa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ara\Application%20Data\Microsoft\Templates\&#3610;&#3633;&#3609;&#3607;&#3638;&#3585;&#3586;&#3657;&#3629;&#3588;&#3623;&#3634;&#3617;&#3626;&#3606;&#3634;&#3610;&#3633;&#360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ECD1F5FA4E4D0695C740F46EA7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5198-9003-4056-8FCC-FF0F1F05D0A3}"/>
      </w:docPartPr>
      <w:docPartBody>
        <w:p w:rsidR="00A51767" w:rsidRDefault="00AA5AB2" w:rsidP="00AA5AB2">
          <w:pPr>
            <w:pStyle w:val="E9ECD1F5FA4E4D0695C740F46EA75F1C1"/>
          </w:pPr>
          <w:r w:rsidRPr="00FE09AA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B2"/>
    <w:rsid w:val="0013219B"/>
    <w:rsid w:val="001479E1"/>
    <w:rsid w:val="001C3CE6"/>
    <w:rsid w:val="001E7A96"/>
    <w:rsid w:val="00333FB4"/>
    <w:rsid w:val="003541A6"/>
    <w:rsid w:val="004B3F12"/>
    <w:rsid w:val="004F0A52"/>
    <w:rsid w:val="005D04EF"/>
    <w:rsid w:val="00636DEB"/>
    <w:rsid w:val="00787F72"/>
    <w:rsid w:val="00824281"/>
    <w:rsid w:val="008420F7"/>
    <w:rsid w:val="008A7002"/>
    <w:rsid w:val="00A51767"/>
    <w:rsid w:val="00AA5AB2"/>
    <w:rsid w:val="00BB3CAF"/>
    <w:rsid w:val="00BF752A"/>
    <w:rsid w:val="00D544D6"/>
    <w:rsid w:val="00DB4E82"/>
    <w:rsid w:val="00E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AB2"/>
    <w:rPr>
      <w:color w:val="808080"/>
    </w:rPr>
  </w:style>
  <w:style w:type="paragraph" w:customStyle="1" w:styleId="CA8477FB58854C03AC00567C3C43840C">
    <w:name w:val="CA8477FB58854C03AC00567C3C43840C"/>
    <w:rsid w:val="00AA5AB2"/>
  </w:style>
  <w:style w:type="paragraph" w:customStyle="1" w:styleId="E9ECD1F5FA4E4D0695C740F46EA75F1C">
    <w:name w:val="E9ECD1F5FA4E4D0695C740F46EA75F1C"/>
    <w:rsid w:val="00AA5AB2"/>
  </w:style>
  <w:style w:type="paragraph" w:customStyle="1" w:styleId="E9ECD1F5FA4E4D0695C740F46EA75F1C1">
    <w:name w:val="E9ECD1F5FA4E4D0695C740F46EA75F1C1"/>
    <w:rsid w:val="00AA5A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บันทึกข้อความสถาบัน</Template>
  <TotalTime>63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Pre-installed Company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thara</dc:creator>
  <cp:lastModifiedBy>นางสาวปรีชญา ครุฑทอง</cp:lastModifiedBy>
  <cp:revision>6</cp:revision>
  <cp:lastPrinted>2012-12-11T05:10:00Z</cp:lastPrinted>
  <dcterms:created xsi:type="dcterms:W3CDTF">2016-12-27T02:09:00Z</dcterms:created>
  <dcterms:modified xsi:type="dcterms:W3CDTF">2017-01-06T08:06:00Z</dcterms:modified>
</cp:coreProperties>
</file>