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6B" w:rsidRPr="00C63DAD" w:rsidRDefault="00BC220E" w:rsidP="00D34B8C">
      <w:pPr>
        <w:rPr>
          <w:rFonts w:ascii="Tahoma" w:hAnsi="Tahoma" w:cs="Tahoma"/>
          <w:b/>
          <w:bCs/>
          <w:sz w:val="24"/>
          <w:szCs w:val="24"/>
        </w:rPr>
      </w:pPr>
      <w:r w:rsidRPr="00BC220E">
        <w:rPr>
          <w:rFonts w:ascii="Tahoma" w:hAnsi="Tahoma" w:cs="Tahoma"/>
          <w:noProof/>
          <w:sz w:val="24"/>
          <w:szCs w:val="24"/>
        </w:rPr>
        <w:pict>
          <v:rect id="Rectangle 2" o:spid="_x0000_s1026" style="position:absolute;margin-left:93.15pt;margin-top:25.5pt;width:378.15pt;height:2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lP5w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" o:allowincell="f" filled="f" stroked="f">
            <v:textbox inset="1pt,1pt,1pt,1pt">
              <w:txbxContent>
                <w:p w:rsidR="00F65CEE" w:rsidRPr="00C5385D" w:rsidRDefault="006F738E" w:rsidP="00D07A25">
                  <w:pPr>
                    <w:ind w:right="242"/>
                    <w:jc w:val="right"/>
                    <w:rPr>
                      <w:rFonts w:ascii="TH SarabunPSK" w:hAnsi="TH SarabunPSK" w:cs="TH SarabunPSK"/>
                      <w:b/>
                      <w:bCs/>
                      <w:color w:val="0070C0"/>
                      <w:sz w:val="36"/>
                      <w:szCs w:val="36"/>
                    </w:rPr>
                  </w:pPr>
                  <w:r w:rsidRPr="00C5385D">
                    <w:rPr>
                      <w:rFonts w:ascii="TH SarabunPSK" w:hAnsi="TH SarabunPSK" w:cs="TH SarabunPSK"/>
                      <w:b/>
                      <w:bCs/>
                      <w:color w:val="0070C0"/>
                      <w:sz w:val="36"/>
                      <w:szCs w:val="36"/>
                    </w:rPr>
                    <w:t xml:space="preserve">Foresight </w:t>
                  </w:r>
                  <w:r w:rsidR="00D34B8C" w:rsidRPr="00C5385D">
                    <w:rPr>
                      <w:rFonts w:ascii="TH SarabunPSK" w:hAnsi="TH SarabunPSK" w:cs="TH SarabunPSK"/>
                      <w:b/>
                      <w:bCs/>
                      <w:color w:val="0070C0"/>
                      <w:sz w:val="36"/>
                      <w:szCs w:val="36"/>
                    </w:rPr>
                    <w:t>Knowledge Article</w:t>
                  </w:r>
                </w:p>
              </w:txbxContent>
            </v:textbox>
          </v:rect>
        </w:pict>
      </w:r>
      <w:r w:rsidR="00DE1FC1" w:rsidRPr="00C63DAD">
        <w:rPr>
          <w:rFonts w:ascii="Tahoma" w:hAnsi="Tahoma" w:cs="Tahoma"/>
          <w:sz w:val="24"/>
          <w:szCs w:val="24"/>
        </w:rPr>
        <w:t xml:space="preserve"> </w:t>
      </w:r>
      <w:r w:rsidR="006F738E">
        <w:rPr>
          <w:noProof/>
        </w:rPr>
        <w:drawing>
          <wp:inline distT="0" distB="0" distL="0" distR="0">
            <wp:extent cx="1826733" cy="998485"/>
            <wp:effectExtent l="0" t="0" r="2540" b="0"/>
            <wp:docPr id="5" name="Picture 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42" cy="9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26B" w:rsidRPr="00C63DAD">
        <w:rPr>
          <w:rFonts w:ascii="Tahoma" w:hAnsi="Tahoma" w:cs="Tahoma"/>
          <w:b/>
          <w:bCs/>
          <w:sz w:val="24"/>
          <w:szCs w:val="24"/>
        </w:rPr>
        <w:tab/>
      </w:r>
      <w:r w:rsidR="006F738E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W w:w="9464" w:type="dxa"/>
        <w:tblBorders>
          <w:bottom w:val="single" w:sz="12" w:space="0" w:color="auto"/>
          <w:insideH w:val="dotted" w:sz="4" w:space="0" w:color="808080"/>
        </w:tblBorders>
        <w:tblLayout w:type="fixed"/>
        <w:tblLook w:val="0000"/>
      </w:tblPr>
      <w:tblGrid>
        <w:gridCol w:w="2518"/>
        <w:gridCol w:w="2835"/>
        <w:gridCol w:w="1985"/>
        <w:gridCol w:w="2126"/>
      </w:tblGrid>
      <w:tr w:rsidR="00DB126B" w:rsidRPr="00C5385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</w:tcBorders>
          </w:tcPr>
          <w:p w:rsidR="00DB126B" w:rsidRPr="00C5385D" w:rsidRDefault="000A043F" w:rsidP="007C397D">
            <w:pPr>
              <w:spacing w:line="480" w:lineRule="exact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38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Title</w:t>
            </w:r>
            <w:r w:rsidR="007C397D" w:rsidRPr="00C538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/ </w:t>
            </w:r>
            <w:r w:rsidR="007C397D" w:rsidRPr="00C538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ชื่อเรื่อง</w:t>
            </w:r>
            <w:r w:rsidRPr="00C538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538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DB126B" w:rsidRPr="00C5385D" w:rsidRDefault="00BC220E" w:rsidP="00417D30">
            <w:pPr>
              <w:pStyle w:val="Default"/>
              <w:spacing w:line="36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.85pt;margin-top:3.75pt;width:328.75pt;height:21.75pt;z-index:251662336;mso-position-horizontal-relative:text;mso-position-vertical-relative:text" fillcolor="white [3212]" stroked="f">
                  <v:textbox>
                    <w:txbxContent>
                      <w:p w:rsidR="00C964E0" w:rsidRPr="00C964E0" w:rsidRDefault="00C760E0" w:rsidP="00C964E0">
                        <w:pP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10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วิธีลดโรคร้อน</w:t>
                        </w:r>
                      </w:p>
                      <w:p w:rsidR="00DA0315" w:rsidRPr="00E2560F" w:rsidRDefault="00DA0315" w:rsidP="00E2560F"/>
                    </w:txbxContent>
                  </v:textbox>
                </v:shape>
              </w:pict>
            </w:r>
          </w:p>
        </w:tc>
      </w:tr>
      <w:tr w:rsidR="00417D30" w:rsidRPr="00C5385D" w:rsidTr="001065BE">
        <w:trPr>
          <w:trHeight w:val="450"/>
        </w:trPr>
        <w:tc>
          <w:tcPr>
            <w:tcW w:w="2518" w:type="dxa"/>
            <w:vMerge w:val="restart"/>
            <w:tcBorders>
              <w:top w:val="nil"/>
              <w:bottom w:val="nil"/>
            </w:tcBorders>
          </w:tcPr>
          <w:p w:rsidR="00417D30" w:rsidRPr="00C5385D" w:rsidRDefault="00417D30" w:rsidP="007C397D">
            <w:pPr>
              <w:spacing w:line="480" w:lineRule="exact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38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Reference / </w:t>
            </w:r>
            <w:r w:rsidRPr="00C538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ข้อมูลอ้างอิง </w:t>
            </w:r>
            <w:r w:rsidRPr="00C538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dotted" w:sz="4" w:space="0" w:color="808080"/>
              <w:bottom w:val="dotted" w:sz="4" w:space="0" w:color="808080"/>
            </w:tcBorders>
          </w:tcPr>
          <w:p w:rsidR="00FC721F" w:rsidRPr="00DA0315" w:rsidRDefault="00BC220E" w:rsidP="006F738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1032" type="#_x0000_t202" style="position:absolute;margin-left:-4.55pt;margin-top:.3pt;width:372.9pt;height:21.75pt;z-index:251663360;mso-position-horizontal-relative:text;mso-position-vertical-relative:text" fillcolor="white [3212]" stroked="f">
                  <v:textbox>
                    <w:txbxContent>
                      <w:p w:rsidR="00DA0315" w:rsidRPr="00E2560F" w:rsidRDefault="00C760E0" w:rsidP="00DA0315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63EE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http://www.greentheearth.info</w:t>
                        </w:r>
                      </w:p>
                    </w:txbxContent>
                  </v:textbox>
                </v:shape>
              </w:pict>
            </w:r>
          </w:p>
        </w:tc>
        <w:bookmarkStart w:id="0" w:name="_GoBack"/>
        <w:bookmarkEnd w:id="0"/>
      </w:tr>
      <w:tr w:rsidR="00417D30" w:rsidRPr="00C5385D" w:rsidTr="001065BE">
        <w:trPr>
          <w:trHeight w:val="450"/>
        </w:trPr>
        <w:tc>
          <w:tcPr>
            <w:tcW w:w="2518" w:type="dxa"/>
            <w:vMerge/>
            <w:tcBorders>
              <w:top w:val="dotted" w:sz="4" w:space="0" w:color="808080"/>
              <w:bottom w:val="nil"/>
            </w:tcBorders>
          </w:tcPr>
          <w:p w:rsidR="00417D30" w:rsidRPr="00C5385D" w:rsidRDefault="00417D30" w:rsidP="009C44DC">
            <w:pPr>
              <w:spacing w:line="480" w:lineRule="exact"/>
              <w:rPr>
                <w:rFonts w:ascii="TH SarabunPSK" w:hAnsi="TH SarabunPSK" w:cs="TH SarabunPSK"/>
                <w:b/>
                <w:bCs/>
                <w:color w:val="0033CC"/>
                <w:sz w:val="28"/>
                <w:szCs w:val="28"/>
                <w:cs/>
              </w:rPr>
            </w:pPr>
          </w:p>
        </w:tc>
        <w:tc>
          <w:tcPr>
            <w:tcW w:w="6946" w:type="dxa"/>
            <w:gridSpan w:val="3"/>
            <w:tcBorders>
              <w:top w:val="nil"/>
              <w:bottom w:val="dotted" w:sz="4" w:space="0" w:color="808080"/>
            </w:tcBorders>
          </w:tcPr>
          <w:p w:rsidR="00417D30" w:rsidRPr="00C5385D" w:rsidRDefault="00417D30" w:rsidP="006F738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C397D" w:rsidRPr="00C5385D" w:rsidTr="001065BE">
        <w:trPr>
          <w:trHeight w:val="450"/>
        </w:trPr>
        <w:tc>
          <w:tcPr>
            <w:tcW w:w="2518" w:type="dxa"/>
            <w:vMerge/>
            <w:tcBorders>
              <w:top w:val="dotted" w:sz="4" w:space="0" w:color="808080"/>
              <w:bottom w:val="nil"/>
            </w:tcBorders>
          </w:tcPr>
          <w:p w:rsidR="007C397D" w:rsidRPr="00C5385D" w:rsidRDefault="007C397D" w:rsidP="009C44DC">
            <w:pPr>
              <w:spacing w:line="480" w:lineRule="exact"/>
              <w:rPr>
                <w:rFonts w:ascii="TH SarabunPSK" w:hAnsi="TH SarabunPSK" w:cs="TH SarabunPSK"/>
                <w:b/>
                <w:bCs/>
                <w:color w:val="0033CC"/>
                <w:sz w:val="28"/>
                <w:szCs w:val="28"/>
                <w:cs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808080"/>
              <w:bottom w:val="dotted" w:sz="4" w:space="0" w:color="808080"/>
            </w:tcBorders>
          </w:tcPr>
          <w:p w:rsidR="007C397D" w:rsidRPr="00C5385D" w:rsidRDefault="007C397D" w:rsidP="009C44DC">
            <w:pPr>
              <w:spacing w:line="480" w:lineRule="exact"/>
              <w:rPr>
                <w:rFonts w:ascii="TH SarabunPSK" w:hAnsi="TH SarabunPSK" w:cs="TH SarabunPSK"/>
                <w:b/>
                <w:bCs/>
                <w:color w:val="0033CC"/>
                <w:sz w:val="28"/>
                <w:szCs w:val="28"/>
                <w:cs/>
              </w:rPr>
            </w:pPr>
          </w:p>
        </w:tc>
      </w:tr>
      <w:tr w:rsidR="00D24ADB" w:rsidRPr="00C5385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D24ADB" w:rsidRPr="00C5385D" w:rsidRDefault="00D24ADB" w:rsidP="007C397D">
            <w:pPr>
              <w:spacing w:line="480" w:lineRule="exact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538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Author </w:t>
            </w:r>
            <w:r w:rsidR="007C397D" w:rsidRPr="00C538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7C397D" w:rsidRPr="00C538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ผู้เขียน </w:t>
            </w:r>
            <w:r w:rsidRPr="00C538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D24ADB" w:rsidRPr="00C5385D" w:rsidRDefault="00BC220E" w:rsidP="006F738E">
            <w:pPr>
              <w:spacing w:line="480" w:lineRule="exact"/>
              <w:rPr>
                <w:rFonts w:ascii="TH SarabunPSK" w:hAnsi="TH SarabunPSK" w:cs="TH SarabunPSK"/>
                <w:b/>
                <w:bCs/>
                <w:color w:val="0033CC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33CC"/>
                <w:sz w:val="28"/>
                <w:szCs w:val="28"/>
              </w:rPr>
              <w:pict>
                <v:shape id="_x0000_s1033" type="#_x0000_t202" style="position:absolute;margin-left:-4.55pt;margin-top:1.65pt;width:132.45pt;height:21.75pt;z-index:251664384;mso-position-horizontal-relative:text;mso-position-vertical-relative:text" fillcolor="white [3212]" stroked="f">
                  <v:textbox style="mso-next-textbox:#_x0000_s1033">
                    <w:txbxContent>
                      <w:p w:rsidR="00DA0315" w:rsidRPr="00DA0315" w:rsidRDefault="00C760E0" w:rsidP="00DA031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นายสมชาย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มณีวรรณ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FC721F" w:rsidRPr="00C538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4ADB" w:rsidRPr="00C5385D" w:rsidRDefault="00BC220E" w:rsidP="009C44DC">
            <w:pPr>
              <w:spacing w:line="480" w:lineRule="exact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C220E">
              <w:rPr>
                <w:rFonts w:ascii="TH SarabunPSK" w:hAnsi="TH SarabunPSK" w:cs="TH SarabunPSK"/>
                <w:b/>
                <w:bCs/>
                <w:noProof/>
                <w:color w:val="0033CC"/>
                <w:sz w:val="28"/>
                <w:szCs w:val="28"/>
              </w:rPr>
              <w:pict>
                <v:shape id="_x0000_s1034" type="#_x0000_t202" style="position:absolute;left:0;text-align:left;margin-left:88pt;margin-top:2.35pt;width:138.6pt;height:21.75pt;z-index:251665408;mso-position-horizontal-relative:text;mso-position-vertical-relative:text" fillcolor="white [3212]" stroked="f">
                  <v:textbox style="mso-next-textbox:#_x0000_s1034">
                    <w:txbxContent>
                      <w:p w:rsidR="00DA0315" w:rsidRPr="00DA0315" w:rsidRDefault="00C964E0" w:rsidP="00DA0315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รอง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ผอ.ชช.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D24ADB" w:rsidRPr="00C538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Position</w:t>
            </w:r>
            <w:r w:rsidR="007C397D" w:rsidRPr="00C538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/ </w:t>
            </w:r>
            <w:r w:rsidR="007C397D" w:rsidRPr="00C538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  <w:r w:rsidR="00D24ADB" w:rsidRPr="00C538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D24ADB" w:rsidRPr="00C5385D" w:rsidRDefault="00D24ADB" w:rsidP="009C44DC">
            <w:pPr>
              <w:spacing w:line="480" w:lineRule="exact"/>
              <w:rPr>
                <w:rFonts w:ascii="TH SarabunPSK" w:hAnsi="TH SarabunPSK" w:cs="TH SarabunPSK"/>
                <w:b/>
                <w:bCs/>
                <w:color w:val="0033CC"/>
                <w:sz w:val="28"/>
                <w:szCs w:val="28"/>
                <w:cs/>
              </w:rPr>
            </w:pPr>
          </w:p>
        </w:tc>
      </w:tr>
      <w:tr w:rsidR="00D24ADB" w:rsidRPr="00C5385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D24ADB" w:rsidRPr="00C5385D" w:rsidRDefault="00D24ADB" w:rsidP="007C397D">
            <w:pPr>
              <w:spacing w:line="480" w:lineRule="exact"/>
              <w:jc w:val="right"/>
              <w:rPr>
                <w:rFonts w:ascii="TH SarabunPSK" w:hAnsi="TH SarabunPSK" w:cs="TH SarabunPSK"/>
                <w:b/>
                <w:bCs/>
                <w:color w:val="0033CC"/>
                <w:sz w:val="28"/>
                <w:szCs w:val="28"/>
              </w:rPr>
            </w:pPr>
            <w:r w:rsidRPr="00C538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E-mail</w:t>
            </w:r>
            <w:r w:rsidRPr="00C5385D">
              <w:rPr>
                <w:rFonts w:ascii="TH SarabunPSK" w:hAnsi="TH SarabunPSK" w:cs="TH SarabunPSK"/>
                <w:b/>
                <w:bCs/>
                <w:color w:val="0033CC"/>
                <w:sz w:val="28"/>
                <w:szCs w:val="28"/>
              </w:rPr>
              <w:t xml:space="preserve"> 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D24ADB" w:rsidRPr="00C5385D" w:rsidRDefault="00C760E0" w:rsidP="00BE13E8">
            <w:pPr>
              <w:spacing w:line="480" w:lineRule="exact"/>
              <w:rPr>
                <w:rFonts w:ascii="TH SarabunPSK" w:hAnsi="TH SarabunPSK" w:cs="TH SarabunPSK"/>
                <w:b/>
                <w:bCs/>
                <w:color w:val="0033CC"/>
                <w:sz w:val="28"/>
                <w:szCs w:val="28"/>
              </w:rPr>
            </w:pPr>
            <w:r w:rsidRPr="00BC220E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 id="_x0000_s1035" type="#_x0000_t202" style="position:absolute;margin-left:-4.55pt;margin-top:2.7pt;width:132.45pt;height:21.3pt;z-index:251666432;mso-position-horizontal-relative:text;mso-position-vertical-relative:text" fillcolor="white [3212]" stroked="f">
                  <v:textbox style="mso-next-textbox:#_x0000_s1035">
                    <w:txbxContent>
                      <w:p w:rsidR="00DA0315" w:rsidRPr="00DA0315" w:rsidRDefault="00C760E0" w:rsidP="00DA0315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>somchay</w:t>
                        </w:r>
                        <w:r w:rsidR="00DA0315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>@</w:t>
                        </w:r>
                        <w:r w:rsidR="00C964E0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>nha.co.th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4ADB" w:rsidRPr="00C5385D" w:rsidRDefault="00D24ADB" w:rsidP="00BC2983">
            <w:pPr>
              <w:spacing w:line="480" w:lineRule="exact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38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Date</w:t>
            </w:r>
            <w:r w:rsidR="007C397D" w:rsidRPr="00C538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/ </w:t>
            </w:r>
            <w:r w:rsidR="007C397D" w:rsidRPr="00C538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วันที่เขียน</w:t>
            </w:r>
            <w:r w:rsidRPr="00C538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  <w:r w:rsidR="00BC2983" w:rsidRPr="00C5385D">
              <w:rPr>
                <w:rFonts w:ascii="TH SarabunPSK" w:hAnsi="TH SarabunPSK" w:cs="TH SarabunPSK"/>
                <w:b/>
                <w:bCs/>
                <w:color w:val="0033CC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D24ADB" w:rsidRPr="00C5385D" w:rsidRDefault="00BC220E" w:rsidP="00C760E0">
            <w:pPr>
              <w:spacing w:line="480" w:lineRule="exact"/>
              <w:rPr>
                <w:rFonts w:ascii="TH SarabunPSK" w:hAnsi="TH SarabunPSK" w:cs="TH SarabunPSK"/>
                <w:b/>
                <w:bCs/>
                <w:color w:val="0033CC"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olor w:val="0033CC"/>
                  <w:sz w:val="28"/>
                  <w:szCs w:val="28"/>
                </w:rPr>
                <w:id w:val="1923214667"/>
                <w:placeholder>
                  <w:docPart w:val="E9ECD1F5FA4E4D0695C740F46EA75F1C"/>
                </w:placeholder>
                <w:date w:fullDate="2016-12-3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="00C760E0">
                  <w:rPr>
                    <w:rFonts w:ascii="TH SarabunPSK" w:hAnsi="TH SarabunPSK" w:cs="TH SarabunPSK" w:hint="cs"/>
                    <w:b/>
                    <w:bCs/>
                    <w:color w:val="0033CC"/>
                    <w:sz w:val="28"/>
                    <w:szCs w:val="28"/>
                    <w:cs/>
                  </w:rPr>
                  <w:t>31/12/59</w:t>
                </w:r>
              </w:sdtContent>
            </w:sdt>
          </w:p>
        </w:tc>
      </w:tr>
    </w:tbl>
    <w:p w:rsidR="00417D30" w:rsidRPr="00C5385D" w:rsidRDefault="00417D30" w:rsidP="00417D30">
      <w:pPr>
        <w:pStyle w:val="Default"/>
        <w:spacing w:line="360" w:lineRule="auto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p w:rsidR="00C964E0" w:rsidRPr="00C964E0" w:rsidRDefault="00BC220E" w:rsidP="00C964E0">
      <w:pPr>
        <w:pStyle w:val="Default"/>
        <w:spacing w:line="36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220E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Rectangle 3" o:spid="_x0000_s1028" style="position:absolute;margin-left:-8.3pt;margin-top:25pt;width:485.85pt;height:466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" filled="f" strokecolor="black [3213]"/>
        </w:pict>
      </w:r>
      <w:r w:rsidR="006F738E" w:rsidRPr="00C538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สรุปสาระสำคัญ</w:t>
      </w:r>
    </w:p>
    <w:p w:rsidR="00C760E0" w:rsidRDefault="00C760E0" w:rsidP="00C760E0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245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63EE5">
        <w:rPr>
          <w:rFonts w:ascii="TH SarabunPSK" w:hAnsi="TH SarabunPSK" w:cs="TH SarabunPSK"/>
          <w:sz w:val="32"/>
          <w:szCs w:val="32"/>
        </w:rPr>
        <w:t>1.</w:t>
      </w:r>
      <w:r w:rsidRPr="00063EE5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063EE5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ปรับ </w:t>
      </w:r>
      <w:r w:rsidRPr="00063EE5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Desktop Wallpaper</w:t>
      </w:r>
      <w:r w:rsidRPr="00063EE5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063EE5">
        <w:rPr>
          <w:rFonts w:ascii="TH SarabunPSK" w:hAnsi="TH SarabunPSK" w:cs="TH SarabunPSK"/>
          <w:sz w:val="32"/>
          <w:szCs w:val="32"/>
          <w:cs/>
        </w:rPr>
        <w:t xml:space="preserve">ของท่านให้เป็นสำเข้ม ยิ่งเป็นสีดำเลยยิ่งดี เพราะว่ามันจะประหยัดไฟมากกว่า รวมไปถึง </w:t>
      </w:r>
      <w:r w:rsidRPr="00063EE5">
        <w:rPr>
          <w:rFonts w:ascii="TH SarabunPSK" w:hAnsi="TH SarabunPSK" w:cs="TH SarabunPSK"/>
          <w:sz w:val="32"/>
          <w:szCs w:val="32"/>
        </w:rPr>
        <w:t xml:space="preserve">Screen Saver </w:t>
      </w:r>
      <w:r w:rsidRPr="00063EE5">
        <w:rPr>
          <w:rFonts w:ascii="TH SarabunPSK" w:hAnsi="TH SarabunPSK" w:cs="TH SarabunPSK"/>
          <w:sz w:val="32"/>
          <w:szCs w:val="32"/>
          <w:cs/>
        </w:rPr>
        <w:t xml:space="preserve">ก็ให้ตั้ง </w:t>
      </w:r>
      <w:r w:rsidRPr="00063EE5">
        <w:rPr>
          <w:rFonts w:ascii="TH SarabunPSK" w:hAnsi="TH SarabunPSK" w:cs="TH SarabunPSK"/>
          <w:sz w:val="32"/>
          <w:szCs w:val="32"/>
        </w:rPr>
        <w:t xml:space="preserve">Blank </w:t>
      </w:r>
      <w:r w:rsidRPr="00063EE5">
        <w:rPr>
          <w:rFonts w:ascii="TH SarabunPSK" w:hAnsi="TH SarabunPSK" w:cs="TH SarabunPSK"/>
          <w:sz w:val="32"/>
          <w:szCs w:val="32"/>
          <w:cs/>
        </w:rPr>
        <w:t>ไว้ มันจะเป็นหน้าจอดำสนิท ปิดคอมพิวเตอร์เมื่อไม่ได้ใช้งาน เช่น ตอนพักเที่ยง และตอนกลับบ้าน</w:t>
      </w:r>
    </w:p>
    <w:p w:rsidR="00C760E0" w:rsidRDefault="00C760E0" w:rsidP="00C760E0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245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63EE5">
        <w:rPr>
          <w:rFonts w:ascii="TH SarabunPSK" w:hAnsi="TH SarabunPSK" w:cs="TH SarabunPSK"/>
          <w:sz w:val="32"/>
          <w:szCs w:val="32"/>
        </w:rPr>
        <w:t>2.</w:t>
      </w:r>
      <w:r w:rsidRPr="00063EE5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063EE5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พกผ้าเช็ดหน้า</w:t>
      </w:r>
      <w:r w:rsidRPr="00063EE5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063EE5">
        <w:rPr>
          <w:rFonts w:ascii="TH SarabunPSK" w:hAnsi="TH SarabunPSK" w:cs="TH SarabunPSK"/>
          <w:sz w:val="32"/>
          <w:szCs w:val="32"/>
          <w:cs/>
        </w:rPr>
        <w:t>แทนที่จะใช้กระดาษทิชชู สมัยนี้มีกระดาษทิชชูห่อสวยๆพกง่ายๆออกมา หลายคนใช้มันแทนผ้าเช็ดหน้า เพราะว่ามันสะดวกและห่อมันก็น่ารักด้วย แต่กระดาษทิชชูผลิตมาจากต้นไม้ ยิ่งใช้มากก็ยิ่งต้องตัดมาก ถ้าไม่จำเป็นก็ให้ใช้ผ้าเช็ดหน้าดีกว่าครับ เก็บต้นไม้ไว้เป็นปอดให้กับโลกเราบ้างเถอะนะ</w:t>
      </w:r>
    </w:p>
    <w:p w:rsidR="00C760E0" w:rsidRDefault="00C760E0" w:rsidP="00C760E0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245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EE5">
        <w:rPr>
          <w:rFonts w:ascii="TH SarabunPSK" w:hAnsi="TH SarabunPSK" w:cs="TH SarabunPSK"/>
          <w:sz w:val="32"/>
          <w:szCs w:val="32"/>
        </w:rPr>
        <w:t>3.</w:t>
      </w:r>
      <w:r w:rsidRPr="00063EE5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063EE5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การชาร์ตแบ</w:t>
      </w:r>
      <w:proofErr w:type="spellStart"/>
      <w:r w:rsidRPr="00063EE5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ตมือ</w:t>
      </w:r>
      <w:proofErr w:type="spellEnd"/>
      <w:r w:rsidRPr="00063EE5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ถือ</w:t>
      </w:r>
      <w:r w:rsidRPr="00063EE5">
        <w:rPr>
          <w:rStyle w:val="apple-converted-space"/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Pr="00063EE5">
        <w:rPr>
          <w:rFonts w:ascii="TH SarabunPSK" w:hAnsi="TH SarabunPSK" w:cs="TH SarabunPSK"/>
          <w:sz w:val="32"/>
          <w:szCs w:val="32"/>
          <w:cs/>
        </w:rPr>
        <w:t>การชาร์ตแบ</w:t>
      </w:r>
      <w:proofErr w:type="spellStart"/>
      <w:r w:rsidRPr="00063EE5">
        <w:rPr>
          <w:rFonts w:ascii="TH SarabunPSK" w:hAnsi="TH SarabunPSK" w:cs="TH SarabunPSK"/>
          <w:sz w:val="32"/>
          <w:szCs w:val="32"/>
          <w:cs/>
        </w:rPr>
        <w:t>ตมือ</w:t>
      </w:r>
      <w:proofErr w:type="spellEnd"/>
      <w:r w:rsidRPr="00063EE5">
        <w:rPr>
          <w:rFonts w:ascii="TH SarabunPSK" w:hAnsi="TH SarabunPSK" w:cs="TH SarabunPSK"/>
          <w:sz w:val="32"/>
          <w:szCs w:val="32"/>
          <w:cs/>
        </w:rPr>
        <w:t xml:space="preserve">ถือของคนทั่วๆไปเสียพลังงานไปโดยเปล่าประโยชน์ถึง </w:t>
      </w:r>
      <w:r w:rsidRPr="00063EE5">
        <w:rPr>
          <w:rFonts w:ascii="TH SarabunPSK" w:hAnsi="TH SarabunPSK" w:cs="TH SarabunPSK"/>
          <w:sz w:val="32"/>
          <w:szCs w:val="32"/>
        </w:rPr>
        <w:t xml:space="preserve">95% </w:t>
      </w:r>
      <w:r w:rsidRPr="00063EE5">
        <w:rPr>
          <w:rFonts w:ascii="TH SarabunPSK" w:hAnsi="TH SarabunPSK" w:cs="TH SarabunPSK"/>
          <w:sz w:val="32"/>
          <w:szCs w:val="32"/>
          <w:cs/>
        </w:rPr>
        <w:t>เพราะว่ามักจะเสียบสายค้างไว้ทั้งๆที่</w:t>
      </w:r>
      <w:proofErr w:type="spellStart"/>
      <w:r w:rsidRPr="00063EE5">
        <w:rPr>
          <w:rFonts w:ascii="TH SarabunPSK" w:hAnsi="TH SarabunPSK" w:cs="TH SarabunPSK"/>
          <w:sz w:val="32"/>
          <w:szCs w:val="32"/>
          <w:cs/>
        </w:rPr>
        <w:t>แบต</w:t>
      </w:r>
      <w:proofErr w:type="spellEnd"/>
      <w:r w:rsidRPr="00063EE5">
        <w:rPr>
          <w:rFonts w:ascii="TH SarabunPSK" w:hAnsi="TH SarabunPSK" w:cs="TH SarabunPSK"/>
          <w:sz w:val="32"/>
          <w:szCs w:val="32"/>
          <w:cs/>
        </w:rPr>
        <w:t>เต็มแล้ว ท่านรู้ไหมว่าถึงแบตจะเต็มแล้วแต่ว่าถ้าไม่ถอดออกมันก็จะยังกินไฟอยู่ ฉะนั้นเวลา</w:t>
      </w:r>
      <w:proofErr w:type="spellStart"/>
      <w:r w:rsidRPr="00063EE5">
        <w:rPr>
          <w:rFonts w:ascii="TH SarabunPSK" w:hAnsi="TH SarabunPSK" w:cs="TH SarabunPSK"/>
          <w:sz w:val="32"/>
          <w:szCs w:val="32"/>
          <w:cs/>
        </w:rPr>
        <w:t>แบต</w:t>
      </w:r>
      <w:proofErr w:type="spellEnd"/>
      <w:r w:rsidRPr="00063EE5">
        <w:rPr>
          <w:rFonts w:ascii="TH SarabunPSK" w:hAnsi="TH SarabunPSK" w:cs="TH SarabunPSK"/>
          <w:sz w:val="32"/>
          <w:szCs w:val="32"/>
          <w:cs/>
        </w:rPr>
        <w:t>เต็มแล้วก็ให้ถอดสายออก แต่ถ้ายังเสียบหม้อแปลงกับเต้าเสียบค้างไว้มันก็ยังกินไฟอยู่ดี เพราะฉะนั้นก็ให้ถอดออกให้หมด</w:t>
      </w:r>
    </w:p>
    <w:p w:rsidR="00C760E0" w:rsidRDefault="00C760E0" w:rsidP="00C760E0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245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63EE5">
        <w:rPr>
          <w:rFonts w:ascii="TH SarabunPSK" w:hAnsi="TH SarabunPSK" w:cs="TH SarabunPSK"/>
          <w:sz w:val="32"/>
          <w:szCs w:val="32"/>
        </w:rPr>
        <w:t>4.</w:t>
      </w:r>
      <w:r w:rsidRPr="00063EE5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063EE5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ประหยัดน้ำ</w:t>
      </w:r>
      <w:r w:rsidRPr="00063EE5">
        <w:rPr>
          <w:rStyle w:val="apple-converted-space"/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Pr="00063EE5">
        <w:rPr>
          <w:rFonts w:ascii="TH SarabunPSK" w:hAnsi="TH SarabunPSK" w:cs="TH SarabunPSK"/>
          <w:sz w:val="32"/>
          <w:szCs w:val="32"/>
          <w:cs/>
        </w:rPr>
        <w:t>อย่าใช้น้ำแบบสิ้นเปลือง ถ้ามีโอกาสได้เปลี่ยนก๊อกที่บ้าน ก็ให้ใช้ก๊อกน้ำแบบเพิ่มฟองอากาศ น้ำที่ไหลออกมาจะมีฟองอากาศออกมาด้วยทำให้ดูเหมือนมีน้ำเยอะ แต่จะประหยัดกว่าก๊อกธรรมดาถึงครึ่งหนึ่ง ถ้านึกไม่ออกให้ดูห้องน้ำตามห้าง น้ำที่ไหลออกมาจะเป็นแบบนั้น และเวลาใช้น้ำที่อื่นที่ไม่ใช่บ้านเราก็ควรจะประหยัดด้วย ไม่ใช่คิดว่าของฟรี หรือเวลาไปพักตามโรงแรมก็อย่าคิดว่าใช้ให้คุ้ม เพราะว่าทำแบบนี้แหละโลกถึงร้อน</w:t>
      </w:r>
    </w:p>
    <w:p w:rsidR="00C760E0" w:rsidRDefault="00C760E0" w:rsidP="00C760E0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245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63EE5">
        <w:rPr>
          <w:rFonts w:ascii="TH SarabunPSK" w:hAnsi="TH SarabunPSK" w:cs="TH SarabunPSK"/>
          <w:sz w:val="32"/>
          <w:szCs w:val="32"/>
        </w:rPr>
        <w:t>5.</w:t>
      </w:r>
      <w:r w:rsidRPr="00063EE5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063EE5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ประหยัดไฟ</w:t>
      </w:r>
      <w:r w:rsidRPr="00063EE5">
        <w:rPr>
          <w:rStyle w:val="apple-converted-space"/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Pr="00063EE5">
        <w:rPr>
          <w:rFonts w:ascii="TH SarabunPSK" w:hAnsi="TH SarabunPSK" w:cs="TH SarabunPSK"/>
          <w:sz w:val="32"/>
          <w:szCs w:val="32"/>
          <w:cs/>
        </w:rPr>
        <w:t xml:space="preserve">ปิดเครื่องใช้ไฟฟ้าที่ไม่ได้ใช้และถอดปลั๊กด้วย รวมไปถึงหลอดไฟด้วย ถ้ามีโอกาสก็เปลี่ยนหลอดไส้เป็นหลอดประหยัดไฟ </w:t>
      </w:r>
      <w:r w:rsidRPr="00063EE5">
        <w:rPr>
          <w:rFonts w:ascii="TH SarabunPSK" w:hAnsi="TH SarabunPSK" w:cs="TH SarabunPSK"/>
          <w:sz w:val="32"/>
          <w:szCs w:val="32"/>
        </w:rPr>
        <w:t xml:space="preserve">CFL </w:t>
      </w:r>
      <w:r w:rsidRPr="00063EE5">
        <w:rPr>
          <w:rFonts w:ascii="TH SarabunPSK" w:hAnsi="TH SarabunPSK" w:cs="TH SarabunPSK"/>
          <w:sz w:val="32"/>
          <w:szCs w:val="32"/>
          <w:cs/>
        </w:rPr>
        <w:t>ซะ ที่มันเป็นเกลียวๆ ถึงหลอดพวกนี้จะแพงกว่า แต่ก็ประหยัดไฟกว่ามาก แถมอายุการใช้งานก็ยาวกว่าเยอะ ซึ่งในระยะยาวก็จะคุ้มกว่าแน่นอน</w:t>
      </w:r>
    </w:p>
    <w:p w:rsidR="00C760E0" w:rsidRPr="00063EE5" w:rsidRDefault="00C760E0" w:rsidP="00C760E0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245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63EE5">
        <w:rPr>
          <w:rFonts w:ascii="TH SarabunPSK" w:hAnsi="TH SarabunPSK" w:cs="TH SarabunPSK"/>
          <w:sz w:val="32"/>
          <w:szCs w:val="32"/>
        </w:rPr>
        <w:t>6.</w:t>
      </w:r>
      <w:r w:rsidRPr="00063EE5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063EE5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ลดใช้ถุงพลาสติก</w:t>
      </w:r>
      <w:r w:rsidRPr="00063EE5">
        <w:rPr>
          <w:rStyle w:val="apple-converted-space"/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Pr="00063EE5">
        <w:rPr>
          <w:rFonts w:ascii="TH SarabunPSK" w:hAnsi="TH SarabunPSK" w:cs="TH SarabunPSK"/>
          <w:sz w:val="32"/>
          <w:szCs w:val="32"/>
          <w:cs/>
        </w:rPr>
        <w:t>ถุงพลาสติกทำให้เราสะดวกขึ้นก็จริง แต่มันเป็นภัยต่อโลกอย่างมากมาย กว่าถุงที่เราใช้จะย่อยสลายไป ตัวเรานั้นย่อยสลายก่อนมันไปนานแล้ว เพราะฉะนั้นเวลาที่ไม่จำเป็นก็ไม่ต้องใช้ แต่ถ้าต้องใช้จริงๆก็ให้เก็บไว้เพื่อนำไปใช้ครั้งต่อไปได้อีก เวลาจ่ายตลาดก็ให้ใช้ถุงผ้าแทน ถุงผ้าสวยๆก็มีออกมาขายกันเยอะแยะ</w:t>
      </w:r>
    </w:p>
    <w:p w:rsidR="006366C7" w:rsidRDefault="006366C7" w:rsidP="006366C7">
      <w:pPr>
        <w:tabs>
          <w:tab w:val="left" w:pos="1134"/>
        </w:tabs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0E0" w:rsidRDefault="00C760E0" w:rsidP="006366C7">
      <w:pPr>
        <w:pStyle w:val="Default"/>
        <w:spacing w:line="36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366C7" w:rsidRPr="00C5385D" w:rsidRDefault="00BC220E" w:rsidP="006366C7">
      <w:pPr>
        <w:pStyle w:val="Default"/>
        <w:spacing w:line="36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220E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_x0000_s1036" style="position:absolute;margin-left:3.7pt;margin-top:27.75pt;width:470.85pt;height:391.8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" filled="f" strokecolor="black [3213]"/>
        </w:pict>
      </w:r>
      <w:r w:rsidR="006366C7" w:rsidRPr="00C5385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สรุปสาระสำคัญ</w:t>
      </w:r>
    </w:p>
    <w:p w:rsidR="00C760E0" w:rsidRDefault="00025FFF" w:rsidP="00C760E0">
      <w:pPr>
        <w:tabs>
          <w:tab w:val="left" w:pos="1418"/>
        </w:tabs>
        <w:spacing w:line="225" w:lineRule="atLeast"/>
        <w:ind w:left="284" w:righ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60E0" w:rsidRPr="00063EE5">
        <w:rPr>
          <w:rFonts w:ascii="TH SarabunPSK" w:hAnsi="TH SarabunPSK" w:cs="TH SarabunPSK"/>
          <w:sz w:val="32"/>
          <w:szCs w:val="32"/>
        </w:rPr>
        <w:t>7.</w:t>
      </w:r>
      <w:r w:rsidR="00C760E0" w:rsidRPr="00063EE5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="00C760E0" w:rsidRPr="00063EE5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ลดอาหารแช่แข็ง</w:t>
      </w:r>
      <w:r w:rsidR="00C760E0" w:rsidRPr="00063EE5">
        <w:rPr>
          <w:rStyle w:val="apple-converted-space"/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="00C760E0" w:rsidRPr="00063EE5">
        <w:rPr>
          <w:rFonts w:ascii="TH SarabunPSK" w:hAnsi="TH SarabunPSK" w:cs="TH SarabunPSK"/>
          <w:sz w:val="32"/>
          <w:szCs w:val="32"/>
          <w:cs/>
        </w:rPr>
        <w:t>อาหารแช่แข็งตอนนี้กำลังมีมากขึ้นเรื่อยๆ และก็เห็นมีคนนิยมบริโภคมากขึ้นเหมือนกัน แต่ท่านรู้ไหมว่าขั้นตอนการผลิตนั้นทำให้สิ้นเปลืองพลังงานอย่างมาก เพราะว่ากล่องที่ใส่ก็เป็นพลาสติก ขั้นตอนในการขนส่งก็ต้องเก็บไว้ในที่เย็นตลอดเวลา รวมไปถึงตอนที่อยู่ในร้านด้วย แม้กระทั่งตอนจะกินยังต้องใช้พลังงานในการอุ่นอีก เพราะฉะนั้นถ้าไม่จำเป็นก็อย่ากินเลยครับ มันสิ้นเปลืองพลังงาน กินของสดอร่อยกว่าอีก</w:t>
      </w:r>
    </w:p>
    <w:p w:rsidR="00C760E0" w:rsidRDefault="00C760E0" w:rsidP="00C760E0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245" w:lineRule="atLeast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</w:t>
      </w:r>
      <w:r w:rsidRPr="00063EE5">
        <w:rPr>
          <w:rFonts w:ascii="TH SarabunPSK" w:hAnsi="TH SarabunPSK" w:cs="TH SarabunPSK"/>
          <w:sz w:val="32"/>
          <w:szCs w:val="32"/>
        </w:rPr>
        <w:t>.</w:t>
      </w:r>
      <w:r w:rsidRPr="00063EE5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063EE5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ใช้จักรยาน</w:t>
      </w:r>
      <w:r w:rsidRPr="00063EE5">
        <w:rPr>
          <w:rStyle w:val="apple-converted-space"/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Pr="00063EE5">
        <w:rPr>
          <w:rFonts w:ascii="TH SarabunPSK" w:hAnsi="TH SarabunPSK" w:cs="TH SarabunPSK"/>
          <w:sz w:val="32"/>
          <w:szCs w:val="32"/>
          <w:cs/>
        </w:rPr>
        <w:t>เวลาที่ท่านไปทำธุระใกล้ๆบ้าน อาจจะไปซื้อของ จ่ายตลาด นอกจากจะประหยัดน้ำมันในยุคที่น้ำมันแพงแล้ว ยังช่วยให้ท่านได้ออกกำลังกาย มีสุขภาพที่ดีอีกด้วย ไม่ต้องไปเสียเงินเข้าฟิต</w:t>
      </w:r>
      <w:proofErr w:type="spellStart"/>
      <w:r w:rsidRPr="00063EE5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063EE5">
        <w:rPr>
          <w:rFonts w:ascii="TH SarabunPSK" w:hAnsi="TH SarabunPSK" w:cs="TH SarabunPSK"/>
          <w:sz w:val="32"/>
          <w:szCs w:val="32"/>
          <w:cs/>
        </w:rPr>
        <w:t>แพงๆ</w:t>
      </w:r>
    </w:p>
    <w:p w:rsidR="00C760E0" w:rsidRDefault="00C760E0" w:rsidP="00C760E0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245" w:lineRule="atLeast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63EE5">
        <w:rPr>
          <w:rFonts w:ascii="TH SarabunPSK" w:hAnsi="TH SarabunPSK" w:cs="TH SarabunPSK"/>
          <w:sz w:val="32"/>
          <w:szCs w:val="32"/>
        </w:rPr>
        <w:t>9.</w:t>
      </w:r>
      <w:r w:rsidRPr="00063EE5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063EE5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ลดการ </w:t>
      </w:r>
      <w:r w:rsidRPr="00063EE5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Shopping</w:t>
      </w:r>
      <w:r w:rsidRPr="00063EE5">
        <w:rPr>
          <w:rStyle w:val="apple-converted-space"/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Pr="00063EE5">
        <w:rPr>
          <w:rFonts w:ascii="TH SarabunPSK" w:hAnsi="TH SarabunPSK" w:cs="TH SarabunPSK"/>
          <w:sz w:val="32"/>
          <w:szCs w:val="32"/>
          <w:cs/>
        </w:rPr>
        <w:t xml:space="preserve">หลายคนนั้นการ </w:t>
      </w:r>
      <w:r w:rsidRPr="00063EE5">
        <w:rPr>
          <w:rFonts w:ascii="TH SarabunPSK" w:hAnsi="TH SarabunPSK" w:cs="TH SarabunPSK"/>
          <w:sz w:val="32"/>
          <w:szCs w:val="32"/>
        </w:rPr>
        <w:t xml:space="preserve">Shopping </w:t>
      </w:r>
      <w:r w:rsidRPr="00063EE5">
        <w:rPr>
          <w:rFonts w:ascii="TH SarabunPSK" w:hAnsi="TH SarabunPSK" w:cs="TH SarabunPSK"/>
          <w:sz w:val="32"/>
          <w:szCs w:val="32"/>
          <w:cs/>
        </w:rPr>
        <w:t>เป็นอะไรที่มีความสุขเหลือเกิน แต่ก็ขอให้ลดการซื้อแบบสิ้นเปลืองลงบ้าง บางทีก็ซื้อๆไปอย่างนั้นแหละ แต่ก็ได้ใส่แค่ครั้งสองครั้ง บางชิ้นอาจไม่ได้ใส่ด้วยซ้ำ แต่อยากซื้อ</w:t>
      </w:r>
      <w:proofErr w:type="gramStart"/>
      <w:r w:rsidRPr="00063EE5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 w:rsidRPr="00063EE5">
        <w:rPr>
          <w:rFonts w:ascii="TH SarabunPSK" w:hAnsi="TH SarabunPSK" w:cs="TH SarabunPSK"/>
          <w:sz w:val="32"/>
          <w:szCs w:val="32"/>
          <w:cs/>
        </w:rPr>
        <w:t>อะไรที่คิดว่าไม่จำเป็นก็ไม่ต้องซื้อหรอกครับ เอาแค่อันที่เราจะใส่จริงๆ เพราะว่ามันต้องใช้พลังงานมากมายในอุตสาหกรรมพวกนี้</w:t>
      </w:r>
    </w:p>
    <w:p w:rsidR="00C760E0" w:rsidRPr="00063EE5" w:rsidRDefault="00C760E0" w:rsidP="00C760E0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245" w:lineRule="atLeast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63EE5">
        <w:rPr>
          <w:rFonts w:ascii="TH SarabunPSK" w:hAnsi="TH SarabunPSK" w:cs="TH SarabunPSK"/>
          <w:sz w:val="32"/>
          <w:szCs w:val="32"/>
        </w:rPr>
        <w:t>10.</w:t>
      </w:r>
      <w:r w:rsidRPr="00063EE5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063EE5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ปลูกต้นไม้</w:t>
      </w:r>
      <w:r w:rsidRPr="00063EE5">
        <w:rPr>
          <w:rStyle w:val="apple-converted-space"/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Pr="00063EE5">
        <w:rPr>
          <w:rFonts w:ascii="TH SarabunPSK" w:hAnsi="TH SarabunPSK" w:cs="TH SarabunPSK"/>
          <w:sz w:val="32"/>
          <w:szCs w:val="32"/>
          <w:cs/>
        </w:rPr>
        <w:t>ผมว่ามนุษย์ทุกคนชอบธรรมชาติ เวลาที่เราได้เห็นสถานที่ที่มีธรรมชาติงดงาม ไม่ว่าจะเป็นป่าไม่ที่เขียวชอุ่ม น้ำใสๆ ชายหาดที่ขาวสะอาด เราจะรู้สึกสบายใจและชอบมัน แต่ว่าพวกเราก็ไม่ได้ช่วยกันรักษามัน เพราะฉะนั้นถ้ามีเวลาก็ให้ช่วยกันปลูกต้นไม้ อาจจะเป็นที่สวนหน้าบ้านได้ หรือมีเนื้อที่ตรงไหนก็ปลูกตรงนั้น ใส่กระถางไว้ก็ได้ นอกจากจะทำให้บ้านดูสวยขึ้นแล้ว ยังจะช่วยลดก๊าซพิษในอากาศได้อีกด้วย</w:t>
      </w:r>
    </w:p>
    <w:p w:rsidR="00C964E0" w:rsidRDefault="00C964E0" w:rsidP="00C760E0">
      <w:pPr>
        <w:tabs>
          <w:tab w:val="left" w:pos="1134"/>
        </w:tabs>
        <w:ind w:left="284" w:hanging="142"/>
        <w:jc w:val="both"/>
        <w:rPr>
          <w:rFonts w:ascii="TH SarabunPSK" w:hAnsi="TH SarabunPSK" w:cs="TH SarabunPSK"/>
          <w:sz w:val="32"/>
          <w:szCs w:val="32"/>
        </w:rPr>
      </w:pPr>
    </w:p>
    <w:p w:rsidR="00025FFF" w:rsidRPr="00025FFF" w:rsidRDefault="00025FFF" w:rsidP="00025FFF">
      <w:pPr>
        <w:tabs>
          <w:tab w:val="left" w:pos="1418"/>
        </w:tabs>
        <w:spacing w:line="225" w:lineRule="atLeast"/>
        <w:ind w:left="284"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6F738E" w:rsidRPr="00C5385D" w:rsidRDefault="00BC220E" w:rsidP="00417D30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Rectangle 4" o:spid="_x0000_s1027" style="position:absolute;margin-left:3.7pt;margin-top:23.05pt;width:485.8pt;height:161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" filled="f" strokecolor="black [3213]"/>
        </w:pict>
      </w:r>
      <w:r w:rsidR="006366C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6F738E" w:rsidRPr="00C5385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มีผลต่อการเคหะแห่งชาติอย่างไร (ถ้ามี)</w:t>
      </w:r>
    </w:p>
    <w:p w:rsidR="00025FFF" w:rsidRDefault="00025FFF" w:rsidP="00025FFF">
      <w:pPr>
        <w:tabs>
          <w:tab w:val="left" w:pos="1418"/>
        </w:tabs>
        <w:spacing w:line="225" w:lineRule="atLeast"/>
        <w:ind w:left="284" w:right="-284"/>
        <w:jc w:val="thaiDistribute"/>
        <w:rPr>
          <w:rFonts w:ascii="TH SarabunPSK" w:hAnsi="TH SarabunPSK" w:cs="TH SarabunPSK"/>
          <w:sz w:val="32"/>
          <w:szCs w:val="32"/>
        </w:rPr>
      </w:pPr>
    </w:p>
    <w:p w:rsidR="006F738E" w:rsidRDefault="006F738E" w:rsidP="00417D30">
      <w:pPr>
        <w:pStyle w:val="Default"/>
        <w:spacing w:line="36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C760E0" w:rsidRDefault="00C760E0" w:rsidP="00417D30">
      <w:pPr>
        <w:pStyle w:val="Default"/>
        <w:spacing w:line="36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C760E0" w:rsidRDefault="00C760E0" w:rsidP="00417D30">
      <w:pPr>
        <w:pStyle w:val="Default"/>
        <w:spacing w:line="36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C760E0" w:rsidRDefault="00C760E0" w:rsidP="00417D30">
      <w:pPr>
        <w:pStyle w:val="Default"/>
        <w:spacing w:line="36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C760E0" w:rsidRPr="00C5385D" w:rsidRDefault="00C760E0" w:rsidP="00417D30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F738E" w:rsidRPr="00C5385D" w:rsidRDefault="006F738E" w:rsidP="00417D30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385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หมายเหตุ </w:t>
      </w:r>
      <w:r w:rsidRPr="00C5385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:</w:t>
      </w:r>
      <w:r w:rsidRPr="00C538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38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ประมาณ </w:t>
      </w:r>
      <w:r w:rsidRPr="00C538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2-3 </w:t>
      </w:r>
      <w:r w:rsidRPr="00C5385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หน้าเท่านั้น</w:t>
      </w:r>
    </w:p>
    <w:sectPr w:rsidR="006F738E" w:rsidRPr="00C5385D" w:rsidSect="006366C7">
      <w:headerReference w:type="default" r:id="rId8"/>
      <w:pgSz w:w="11909" w:h="16834"/>
      <w:pgMar w:top="567" w:right="127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83" w:rsidRDefault="00E30D83">
      <w:r>
        <w:separator/>
      </w:r>
    </w:p>
  </w:endnote>
  <w:endnote w:type="continuationSeparator" w:id="0">
    <w:p w:rsidR="00E30D83" w:rsidRDefault="00E30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83" w:rsidRDefault="00E30D83">
      <w:r>
        <w:separator/>
      </w:r>
    </w:p>
  </w:footnote>
  <w:footnote w:type="continuationSeparator" w:id="0">
    <w:p w:rsidR="00E30D83" w:rsidRDefault="00E30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258"/>
      <w:docPartObj>
        <w:docPartGallery w:val="Page Numbers (Top of Page)"/>
        <w:docPartUnique/>
      </w:docPartObj>
    </w:sdtPr>
    <w:sdtContent>
      <w:p w:rsidR="006366C7" w:rsidRDefault="00BC220E">
        <w:pPr>
          <w:pStyle w:val="Header"/>
          <w:jc w:val="center"/>
        </w:pPr>
        <w:fldSimple w:instr=" PAGE   \* MERGEFORMAT ">
          <w:r w:rsidR="00C760E0">
            <w:rPr>
              <w:noProof/>
            </w:rPr>
            <w:t>2</w:t>
          </w:r>
        </w:fldSimple>
      </w:p>
    </w:sdtContent>
  </w:sdt>
  <w:p w:rsidR="006366C7" w:rsidRDefault="006366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AF8"/>
    <w:multiLevelType w:val="hybridMultilevel"/>
    <w:tmpl w:val="8DE047B0"/>
    <w:lvl w:ilvl="0" w:tplc="D1CAF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11272"/>
    <w:multiLevelType w:val="hybridMultilevel"/>
    <w:tmpl w:val="06425522"/>
    <w:lvl w:ilvl="0" w:tplc="AF6EA890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02F10CC"/>
    <w:multiLevelType w:val="hybridMultilevel"/>
    <w:tmpl w:val="B56210A2"/>
    <w:lvl w:ilvl="0" w:tplc="0D18B456">
      <w:start w:val="4"/>
      <w:numFmt w:val="bullet"/>
      <w:lvlText w:val="-"/>
      <w:lvlJc w:val="left"/>
      <w:pPr>
        <w:ind w:left="123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448512E"/>
    <w:multiLevelType w:val="singleLevel"/>
    <w:tmpl w:val="9DE042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C73011"/>
    <w:multiLevelType w:val="hybridMultilevel"/>
    <w:tmpl w:val="4C8AB254"/>
    <w:lvl w:ilvl="0" w:tplc="B8B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F1F74"/>
    <w:multiLevelType w:val="hybridMultilevel"/>
    <w:tmpl w:val="A904B3C0"/>
    <w:lvl w:ilvl="0" w:tplc="D11E02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CDB2A3B"/>
    <w:multiLevelType w:val="hybridMultilevel"/>
    <w:tmpl w:val="89CE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D1795"/>
    <w:multiLevelType w:val="hybridMultilevel"/>
    <w:tmpl w:val="AFBA2580"/>
    <w:lvl w:ilvl="0" w:tplc="8648DE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B6E4B64"/>
    <w:multiLevelType w:val="singleLevel"/>
    <w:tmpl w:val="EE68D2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2D5D137D"/>
    <w:multiLevelType w:val="singleLevel"/>
    <w:tmpl w:val="A686FF9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0">
    <w:nsid w:val="43B10DB5"/>
    <w:multiLevelType w:val="hybridMultilevel"/>
    <w:tmpl w:val="B614CB74"/>
    <w:lvl w:ilvl="0" w:tplc="72FEE8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46D5CD1"/>
    <w:multiLevelType w:val="singleLevel"/>
    <w:tmpl w:val="1FC04CC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12">
    <w:nsid w:val="50A769A4"/>
    <w:multiLevelType w:val="hybridMultilevel"/>
    <w:tmpl w:val="362450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305398F"/>
    <w:multiLevelType w:val="singleLevel"/>
    <w:tmpl w:val="B1964B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5B3F5674"/>
    <w:multiLevelType w:val="hybridMultilevel"/>
    <w:tmpl w:val="6F6E2E5E"/>
    <w:lvl w:ilvl="0" w:tplc="BC022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6D0478"/>
    <w:multiLevelType w:val="multilevel"/>
    <w:tmpl w:val="0104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186B1B"/>
    <w:multiLevelType w:val="hybridMultilevel"/>
    <w:tmpl w:val="5F281750"/>
    <w:lvl w:ilvl="0" w:tplc="6494171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241B4E"/>
    <w:multiLevelType w:val="hybridMultilevel"/>
    <w:tmpl w:val="5524C8A8"/>
    <w:lvl w:ilvl="0" w:tplc="576C2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742254"/>
    <w:multiLevelType w:val="hybridMultilevel"/>
    <w:tmpl w:val="EBD4DC9C"/>
    <w:lvl w:ilvl="0" w:tplc="E2F8E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8180864"/>
    <w:multiLevelType w:val="hybridMultilevel"/>
    <w:tmpl w:val="2B722094"/>
    <w:lvl w:ilvl="0" w:tplc="D11E02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4" w:hanging="360"/>
      </w:pPr>
    </w:lvl>
    <w:lvl w:ilvl="2" w:tplc="0409001B" w:tentative="1">
      <w:start w:val="1"/>
      <w:numFmt w:val="lowerRoman"/>
      <w:lvlText w:val="%3."/>
      <w:lvlJc w:val="right"/>
      <w:pPr>
        <w:ind w:left="3224" w:hanging="180"/>
      </w:pPr>
    </w:lvl>
    <w:lvl w:ilvl="3" w:tplc="0409000F" w:tentative="1">
      <w:start w:val="1"/>
      <w:numFmt w:val="decimal"/>
      <w:lvlText w:val="%4."/>
      <w:lvlJc w:val="left"/>
      <w:pPr>
        <w:ind w:left="3944" w:hanging="360"/>
      </w:pPr>
    </w:lvl>
    <w:lvl w:ilvl="4" w:tplc="04090019" w:tentative="1">
      <w:start w:val="1"/>
      <w:numFmt w:val="lowerLetter"/>
      <w:lvlText w:val="%5."/>
      <w:lvlJc w:val="left"/>
      <w:pPr>
        <w:ind w:left="4664" w:hanging="360"/>
      </w:pPr>
    </w:lvl>
    <w:lvl w:ilvl="5" w:tplc="0409001B" w:tentative="1">
      <w:start w:val="1"/>
      <w:numFmt w:val="lowerRoman"/>
      <w:lvlText w:val="%6."/>
      <w:lvlJc w:val="right"/>
      <w:pPr>
        <w:ind w:left="5384" w:hanging="180"/>
      </w:pPr>
    </w:lvl>
    <w:lvl w:ilvl="6" w:tplc="0409000F" w:tentative="1">
      <w:start w:val="1"/>
      <w:numFmt w:val="decimal"/>
      <w:lvlText w:val="%7."/>
      <w:lvlJc w:val="left"/>
      <w:pPr>
        <w:ind w:left="6104" w:hanging="360"/>
      </w:pPr>
    </w:lvl>
    <w:lvl w:ilvl="7" w:tplc="04090019" w:tentative="1">
      <w:start w:val="1"/>
      <w:numFmt w:val="lowerLetter"/>
      <w:lvlText w:val="%8."/>
      <w:lvlJc w:val="left"/>
      <w:pPr>
        <w:ind w:left="6824" w:hanging="360"/>
      </w:pPr>
    </w:lvl>
    <w:lvl w:ilvl="8" w:tplc="040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0">
    <w:nsid w:val="7F970677"/>
    <w:multiLevelType w:val="singleLevel"/>
    <w:tmpl w:val="46524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13"/>
  </w:num>
  <w:num w:numId="5">
    <w:abstractNumId w:val="9"/>
  </w:num>
  <w:num w:numId="6">
    <w:abstractNumId w:val="11"/>
  </w:num>
  <w:num w:numId="7">
    <w:abstractNumId w:val="4"/>
  </w:num>
  <w:num w:numId="8">
    <w:abstractNumId w:val="18"/>
  </w:num>
  <w:num w:numId="9">
    <w:abstractNumId w:val="14"/>
  </w:num>
  <w:num w:numId="10">
    <w:abstractNumId w:val="17"/>
  </w:num>
  <w:num w:numId="11">
    <w:abstractNumId w:val="0"/>
  </w:num>
  <w:num w:numId="12">
    <w:abstractNumId w:val="2"/>
  </w:num>
  <w:num w:numId="13">
    <w:abstractNumId w:val="1"/>
  </w:num>
  <w:num w:numId="14">
    <w:abstractNumId w:val="16"/>
  </w:num>
  <w:num w:numId="15">
    <w:abstractNumId w:val="10"/>
  </w:num>
  <w:num w:numId="16">
    <w:abstractNumId w:val="6"/>
  </w:num>
  <w:num w:numId="17">
    <w:abstractNumId w:val="15"/>
  </w:num>
  <w:num w:numId="18">
    <w:abstractNumId w:val="7"/>
  </w:num>
  <w:num w:numId="19">
    <w:abstractNumId w:val="12"/>
  </w:num>
  <w:num w:numId="20">
    <w:abstractNumId w:val="1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626A5"/>
    <w:rsid w:val="000117B6"/>
    <w:rsid w:val="00013208"/>
    <w:rsid w:val="000151C4"/>
    <w:rsid w:val="00022457"/>
    <w:rsid w:val="00023332"/>
    <w:rsid w:val="000242B8"/>
    <w:rsid w:val="00025FFF"/>
    <w:rsid w:val="00036012"/>
    <w:rsid w:val="0003712C"/>
    <w:rsid w:val="000419D8"/>
    <w:rsid w:val="000423D9"/>
    <w:rsid w:val="00045049"/>
    <w:rsid w:val="00067566"/>
    <w:rsid w:val="000716C4"/>
    <w:rsid w:val="00082727"/>
    <w:rsid w:val="00083E91"/>
    <w:rsid w:val="00095308"/>
    <w:rsid w:val="000969D6"/>
    <w:rsid w:val="000A043F"/>
    <w:rsid w:val="000A2CD5"/>
    <w:rsid w:val="000A63BD"/>
    <w:rsid w:val="000B104F"/>
    <w:rsid w:val="000B526C"/>
    <w:rsid w:val="000C463C"/>
    <w:rsid w:val="000C4A9A"/>
    <w:rsid w:val="000D0458"/>
    <w:rsid w:val="000D4C8F"/>
    <w:rsid w:val="000D79E1"/>
    <w:rsid w:val="000E00F6"/>
    <w:rsid w:val="000E132D"/>
    <w:rsid w:val="000F13CC"/>
    <w:rsid w:val="000F3323"/>
    <w:rsid w:val="00100721"/>
    <w:rsid w:val="00100A9B"/>
    <w:rsid w:val="001016C9"/>
    <w:rsid w:val="00103117"/>
    <w:rsid w:val="001046E0"/>
    <w:rsid w:val="00104AF6"/>
    <w:rsid w:val="001065BE"/>
    <w:rsid w:val="00111658"/>
    <w:rsid w:val="0013200D"/>
    <w:rsid w:val="00132679"/>
    <w:rsid w:val="001367D2"/>
    <w:rsid w:val="00143687"/>
    <w:rsid w:val="00151D45"/>
    <w:rsid w:val="00166693"/>
    <w:rsid w:val="00181B40"/>
    <w:rsid w:val="00182BD3"/>
    <w:rsid w:val="0019095E"/>
    <w:rsid w:val="0019452D"/>
    <w:rsid w:val="00194548"/>
    <w:rsid w:val="0019592D"/>
    <w:rsid w:val="001A671B"/>
    <w:rsid w:val="001B4255"/>
    <w:rsid w:val="001B4335"/>
    <w:rsid w:val="001B4CDC"/>
    <w:rsid w:val="001B6269"/>
    <w:rsid w:val="001D0018"/>
    <w:rsid w:val="001D4454"/>
    <w:rsid w:val="001F0C6E"/>
    <w:rsid w:val="001F5413"/>
    <w:rsid w:val="00207E5E"/>
    <w:rsid w:val="00207ED6"/>
    <w:rsid w:val="002370FC"/>
    <w:rsid w:val="00247267"/>
    <w:rsid w:val="00250790"/>
    <w:rsid w:val="002621A7"/>
    <w:rsid w:val="0027419C"/>
    <w:rsid w:val="00275134"/>
    <w:rsid w:val="00280C66"/>
    <w:rsid w:val="002873BC"/>
    <w:rsid w:val="00287C18"/>
    <w:rsid w:val="00290598"/>
    <w:rsid w:val="002A0AF1"/>
    <w:rsid w:val="002A20B2"/>
    <w:rsid w:val="002A5AF8"/>
    <w:rsid w:val="002A767F"/>
    <w:rsid w:val="002C6751"/>
    <w:rsid w:val="002E245B"/>
    <w:rsid w:val="002E3CB5"/>
    <w:rsid w:val="002F481A"/>
    <w:rsid w:val="002F61E8"/>
    <w:rsid w:val="0031049D"/>
    <w:rsid w:val="00311B10"/>
    <w:rsid w:val="00340067"/>
    <w:rsid w:val="00340A6E"/>
    <w:rsid w:val="003560B7"/>
    <w:rsid w:val="003648F4"/>
    <w:rsid w:val="003664BB"/>
    <w:rsid w:val="0038178E"/>
    <w:rsid w:val="0038620D"/>
    <w:rsid w:val="00391BD6"/>
    <w:rsid w:val="00393B49"/>
    <w:rsid w:val="00393C8F"/>
    <w:rsid w:val="003974AD"/>
    <w:rsid w:val="00397D96"/>
    <w:rsid w:val="003B03D4"/>
    <w:rsid w:val="003B7118"/>
    <w:rsid w:val="003C0BFF"/>
    <w:rsid w:val="003C6F1E"/>
    <w:rsid w:val="003E071D"/>
    <w:rsid w:val="003E174E"/>
    <w:rsid w:val="00405B0A"/>
    <w:rsid w:val="00405B4F"/>
    <w:rsid w:val="00410CB6"/>
    <w:rsid w:val="00415AA4"/>
    <w:rsid w:val="00416F11"/>
    <w:rsid w:val="00417D30"/>
    <w:rsid w:val="00425A01"/>
    <w:rsid w:val="004263B5"/>
    <w:rsid w:val="0043128B"/>
    <w:rsid w:val="00431BE1"/>
    <w:rsid w:val="00442863"/>
    <w:rsid w:val="00454740"/>
    <w:rsid w:val="00457FAB"/>
    <w:rsid w:val="00465E48"/>
    <w:rsid w:val="0047194B"/>
    <w:rsid w:val="004849C2"/>
    <w:rsid w:val="00486F51"/>
    <w:rsid w:val="004A2B7C"/>
    <w:rsid w:val="004A3A13"/>
    <w:rsid w:val="004A4EDA"/>
    <w:rsid w:val="004C5EE4"/>
    <w:rsid w:val="004C7F22"/>
    <w:rsid w:val="004D46E5"/>
    <w:rsid w:val="004D7152"/>
    <w:rsid w:val="004E3613"/>
    <w:rsid w:val="004E4867"/>
    <w:rsid w:val="004F4E8F"/>
    <w:rsid w:val="004F7334"/>
    <w:rsid w:val="00500611"/>
    <w:rsid w:val="00504E08"/>
    <w:rsid w:val="00521517"/>
    <w:rsid w:val="00526E38"/>
    <w:rsid w:val="0053795E"/>
    <w:rsid w:val="0054325D"/>
    <w:rsid w:val="00543AD6"/>
    <w:rsid w:val="00564359"/>
    <w:rsid w:val="005668AC"/>
    <w:rsid w:val="0057662D"/>
    <w:rsid w:val="00577A17"/>
    <w:rsid w:val="005A2F8B"/>
    <w:rsid w:val="005A6B6F"/>
    <w:rsid w:val="005B68FB"/>
    <w:rsid w:val="005C56AA"/>
    <w:rsid w:val="005F0FB5"/>
    <w:rsid w:val="00613894"/>
    <w:rsid w:val="00613D06"/>
    <w:rsid w:val="00616FA2"/>
    <w:rsid w:val="00626764"/>
    <w:rsid w:val="006366C7"/>
    <w:rsid w:val="00650C03"/>
    <w:rsid w:val="00655200"/>
    <w:rsid w:val="00660EF2"/>
    <w:rsid w:val="00666EC1"/>
    <w:rsid w:val="0068230B"/>
    <w:rsid w:val="00686B68"/>
    <w:rsid w:val="00690629"/>
    <w:rsid w:val="00691E00"/>
    <w:rsid w:val="00696D08"/>
    <w:rsid w:val="00696EC8"/>
    <w:rsid w:val="00696FC5"/>
    <w:rsid w:val="0069714B"/>
    <w:rsid w:val="006A16F5"/>
    <w:rsid w:val="006B10EF"/>
    <w:rsid w:val="006B7823"/>
    <w:rsid w:val="006D359C"/>
    <w:rsid w:val="006E1039"/>
    <w:rsid w:val="006F00AD"/>
    <w:rsid w:val="006F0BD0"/>
    <w:rsid w:val="006F0BE6"/>
    <w:rsid w:val="006F1C54"/>
    <w:rsid w:val="006F738E"/>
    <w:rsid w:val="007021DA"/>
    <w:rsid w:val="00703E47"/>
    <w:rsid w:val="00705C20"/>
    <w:rsid w:val="007129B4"/>
    <w:rsid w:val="00716ABC"/>
    <w:rsid w:val="00723DDB"/>
    <w:rsid w:val="0075361C"/>
    <w:rsid w:val="00753A7B"/>
    <w:rsid w:val="00760536"/>
    <w:rsid w:val="00763D4F"/>
    <w:rsid w:val="00764F86"/>
    <w:rsid w:val="00776169"/>
    <w:rsid w:val="00777CC5"/>
    <w:rsid w:val="007857AF"/>
    <w:rsid w:val="00787D60"/>
    <w:rsid w:val="0079054C"/>
    <w:rsid w:val="007A6E3E"/>
    <w:rsid w:val="007B2437"/>
    <w:rsid w:val="007B2575"/>
    <w:rsid w:val="007C2183"/>
    <w:rsid w:val="007C397D"/>
    <w:rsid w:val="007C4E3E"/>
    <w:rsid w:val="007C767A"/>
    <w:rsid w:val="007D088C"/>
    <w:rsid w:val="007F7FDE"/>
    <w:rsid w:val="00800450"/>
    <w:rsid w:val="00804FE1"/>
    <w:rsid w:val="00820B6E"/>
    <w:rsid w:val="008366C2"/>
    <w:rsid w:val="00841BAF"/>
    <w:rsid w:val="00842475"/>
    <w:rsid w:val="00850D87"/>
    <w:rsid w:val="00857175"/>
    <w:rsid w:val="00864AF2"/>
    <w:rsid w:val="00865676"/>
    <w:rsid w:val="00867040"/>
    <w:rsid w:val="00871C1F"/>
    <w:rsid w:val="00872415"/>
    <w:rsid w:val="00880CAE"/>
    <w:rsid w:val="008919E6"/>
    <w:rsid w:val="008B361A"/>
    <w:rsid w:val="008B6D7C"/>
    <w:rsid w:val="008D00B3"/>
    <w:rsid w:val="008D3045"/>
    <w:rsid w:val="008E03BC"/>
    <w:rsid w:val="008F5B43"/>
    <w:rsid w:val="00904F5E"/>
    <w:rsid w:val="00910D79"/>
    <w:rsid w:val="00915630"/>
    <w:rsid w:val="00933143"/>
    <w:rsid w:val="00941DC8"/>
    <w:rsid w:val="00944756"/>
    <w:rsid w:val="00951BB1"/>
    <w:rsid w:val="009636AB"/>
    <w:rsid w:val="00964A42"/>
    <w:rsid w:val="009671EB"/>
    <w:rsid w:val="009677CD"/>
    <w:rsid w:val="00973374"/>
    <w:rsid w:val="00976B4F"/>
    <w:rsid w:val="009821EA"/>
    <w:rsid w:val="00984B0C"/>
    <w:rsid w:val="00996206"/>
    <w:rsid w:val="009A4874"/>
    <w:rsid w:val="009A4EC8"/>
    <w:rsid w:val="009A5487"/>
    <w:rsid w:val="009A6B6D"/>
    <w:rsid w:val="009A7330"/>
    <w:rsid w:val="009B2433"/>
    <w:rsid w:val="009B6A96"/>
    <w:rsid w:val="009C44DC"/>
    <w:rsid w:val="009C49CD"/>
    <w:rsid w:val="009D45FF"/>
    <w:rsid w:val="009D61A2"/>
    <w:rsid w:val="009F4AF2"/>
    <w:rsid w:val="00A0389D"/>
    <w:rsid w:val="00A13496"/>
    <w:rsid w:val="00A1500C"/>
    <w:rsid w:val="00A24521"/>
    <w:rsid w:val="00A36FFD"/>
    <w:rsid w:val="00A46D7D"/>
    <w:rsid w:val="00A62350"/>
    <w:rsid w:val="00A66776"/>
    <w:rsid w:val="00A70E53"/>
    <w:rsid w:val="00A77E76"/>
    <w:rsid w:val="00A9657B"/>
    <w:rsid w:val="00A97FF9"/>
    <w:rsid w:val="00AA29DF"/>
    <w:rsid w:val="00AB0EE6"/>
    <w:rsid w:val="00AB41B0"/>
    <w:rsid w:val="00AB635F"/>
    <w:rsid w:val="00AC6BB7"/>
    <w:rsid w:val="00AD5341"/>
    <w:rsid w:val="00AE18A2"/>
    <w:rsid w:val="00AF1994"/>
    <w:rsid w:val="00AF3D93"/>
    <w:rsid w:val="00B20B1F"/>
    <w:rsid w:val="00B3174E"/>
    <w:rsid w:val="00B3189B"/>
    <w:rsid w:val="00B32296"/>
    <w:rsid w:val="00B427F0"/>
    <w:rsid w:val="00B43B86"/>
    <w:rsid w:val="00B43E33"/>
    <w:rsid w:val="00B46DC5"/>
    <w:rsid w:val="00B50636"/>
    <w:rsid w:val="00B53E1A"/>
    <w:rsid w:val="00B626A5"/>
    <w:rsid w:val="00B85449"/>
    <w:rsid w:val="00B85F90"/>
    <w:rsid w:val="00B865A4"/>
    <w:rsid w:val="00B86D53"/>
    <w:rsid w:val="00B86DC2"/>
    <w:rsid w:val="00B9217D"/>
    <w:rsid w:val="00B93C3D"/>
    <w:rsid w:val="00BB1220"/>
    <w:rsid w:val="00BB4F74"/>
    <w:rsid w:val="00BB671A"/>
    <w:rsid w:val="00BC220E"/>
    <w:rsid w:val="00BC2983"/>
    <w:rsid w:val="00BD5C8E"/>
    <w:rsid w:val="00BE13E8"/>
    <w:rsid w:val="00BE4739"/>
    <w:rsid w:val="00BF11CE"/>
    <w:rsid w:val="00BF2B95"/>
    <w:rsid w:val="00BF42C3"/>
    <w:rsid w:val="00C01F56"/>
    <w:rsid w:val="00C027C9"/>
    <w:rsid w:val="00C051AC"/>
    <w:rsid w:val="00C10792"/>
    <w:rsid w:val="00C14603"/>
    <w:rsid w:val="00C21C11"/>
    <w:rsid w:val="00C52A91"/>
    <w:rsid w:val="00C5385D"/>
    <w:rsid w:val="00C63DAD"/>
    <w:rsid w:val="00C66479"/>
    <w:rsid w:val="00C67E29"/>
    <w:rsid w:val="00C760E0"/>
    <w:rsid w:val="00C80912"/>
    <w:rsid w:val="00C845C1"/>
    <w:rsid w:val="00C9359F"/>
    <w:rsid w:val="00C9447B"/>
    <w:rsid w:val="00C964E0"/>
    <w:rsid w:val="00CA38EE"/>
    <w:rsid w:val="00CB7022"/>
    <w:rsid w:val="00CC048D"/>
    <w:rsid w:val="00CC12AD"/>
    <w:rsid w:val="00CC24A4"/>
    <w:rsid w:val="00CC5BFB"/>
    <w:rsid w:val="00CD5003"/>
    <w:rsid w:val="00CD7BA8"/>
    <w:rsid w:val="00CF4EA0"/>
    <w:rsid w:val="00D0005C"/>
    <w:rsid w:val="00D02F72"/>
    <w:rsid w:val="00D07A25"/>
    <w:rsid w:val="00D23448"/>
    <w:rsid w:val="00D24ADB"/>
    <w:rsid w:val="00D27429"/>
    <w:rsid w:val="00D34099"/>
    <w:rsid w:val="00D34449"/>
    <w:rsid w:val="00D34B8C"/>
    <w:rsid w:val="00D4119E"/>
    <w:rsid w:val="00D605AA"/>
    <w:rsid w:val="00D701CA"/>
    <w:rsid w:val="00D778B5"/>
    <w:rsid w:val="00D8389A"/>
    <w:rsid w:val="00D97DCC"/>
    <w:rsid w:val="00DA0315"/>
    <w:rsid w:val="00DB126B"/>
    <w:rsid w:val="00DB3B51"/>
    <w:rsid w:val="00DB581C"/>
    <w:rsid w:val="00DB7024"/>
    <w:rsid w:val="00DD38C5"/>
    <w:rsid w:val="00DE1FC1"/>
    <w:rsid w:val="00DE31E9"/>
    <w:rsid w:val="00DE4441"/>
    <w:rsid w:val="00DF2D60"/>
    <w:rsid w:val="00E03E99"/>
    <w:rsid w:val="00E10EF9"/>
    <w:rsid w:val="00E22F61"/>
    <w:rsid w:val="00E23A82"/>
    <w:rsid w:val="00E2560F"/>
    <w:rsid w:val="00E30D83"/>
    <w:rsid w:val="00E3147A"/>
    <w:rsid w:val="00E339F4"/>
    <w:rsid w:val="00E33F4F"/>
    <w:rsid w:val="00E44B7F"/>
    <w:rsid w:val="00E531C0"/>
    <w:rsid w:val="00E70D2E"/>
    <w:rsid w:val="00E70E4C"/>
    <w:rsid w:val="00E7110C"/>
    <w:rsid w:val="00E81C39"/>
    <w:rsid w:val="00E910E4"/>
    <w:rsid w:val="00E93897"/>
    <w:rsid w:val="00EA2E02"/>
    <w:rsid w:val="00EA719F"/>
    <w:rsid w:val="00EB2158"/>
    <w:rsid w:val="00EB5FCF"/>
    <w:rsid w:val="00EB7A5B"/>
    <w:rsid w:val="00EC2167"/>
    <w:rsid w:val="00ED31E6"/>
    <w:rsid w:val="00ED6095"/>
    <w:rsid w:val="00ED7651"/>
    <w:rsid w:val="00EF6166"/>
    <w:rsid w:val="00F032D6"/>
    <w:rsid w:val="00F036FB"/>
    <w:rsid w:val="00F1164D"/>
    <w:rsid w:val="00F16A52"/>
    <w:rsid w:val="00F26108"/>
    <w:rsid w:val="00F26933"/>
    <w:rsid w:val="00F279A4"/>
    <w:rsid w:val="00F3215C"/>
    <w:rsid w:val="00F34D4D"/>
    <w:rsid w:val="00F439E9"/>
    <w:rsid w:val="00F44656"/>
    <w:rsid w:val="00F451A8"/>
    <w:rsid w:val="00F46161"/>
    <w:rsid w:val="00F50B3D"/>
    <w:rsid w:val="00F53D2E"/>
    <w:rsid w:val="00F65CEE"/>
    <w:rsid w:val="00F73403"/>
    <w:rsid w:val="00F864F5"/>
    <w:rsid w:val="00F95C9A"/>
    <w:rsid w:val="00FA36F9"/>
    <w:rsid w:val="00FA677D"/>
    <w:rsid w:val="00FA73E8"/>
    <w:rsid w:val="00FA7583"/>
    <w:rsid w:val="00FB10AE"/>
    <w:rsid w:val="00FB4FD3"/>
    <w:rsid w:val="00FC54F9"/>
    <w:rsid w:val="00FC721F"/>
    <w:rsid w:val="00FC7D64"/>
    <w:rsid w:val="00FD15F6"/>
    <w:rsid w:val="00FD27AE"/>
    <w:rsid w:val="00FD51A3"/>
    <w:rsid w:val="00FE29A3"/>
    <w:rsid w:val="00FE661D"/>
    <w:rsid w:val="00FE773E"/>
    <w:rsid w:val="00FF0193"/>
    <w:rsid w:val="00FF02DE"/>
    <w:rsid w:val="00FF2654"/>
    <w:rsid w:val="00F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330"/>
  </w:style>
  <w:style w:type="paragraph" w:styleId="Heading1">
    <w:name w:val="heading 1"/>
    <w:basedOn w:val="Normal"/>
    <w:next w:val="Normal"/>
    <w:qFormat/>
    <w:rsid w:val="009A7330"/>
    <w:pPr>
      <w:keepNext/>
      <w:tabs>
        <w:tab w:val="left" w:pos="4253"/>
      </w:tabs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9A7330"/>
    <w:pPr>
      <w:keepNext/>
      <w:tabs>
        <w:tab w:val="left" w:pos="5954"/>
      </w:tabs>
      <w:ind w:left="720"/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rsid w:val="009A7330"/>
    <w:pPr>
      <w:keepNext/>
      <w:ind w:firstLine="1440"/>
      <w:outlineLvl w:val="2"/>
    </w:pPr>
    <w:rPr>
      <w:rFonts w:ascii="AngsanaUPC" w:hAnsi="AngsanaUPC" w:cs="AngsanaUPC"/>
      <w:sz w:val="28"/>
      <w:szCs w:val="28"/>
    </w:rPr>
  </w:style>
  <w:style w:type="paragraph" w:styleId="Heading4">
    <w:name w:val="heading 4"/>
    <w:basedOn w:val="Normal"/>
    <w:next w:val="Normal"/>
    <w:qFormat/>
    <w:rsid w:val="009A7330"/>
    <w:pPr>
      <w:keepNext/>
      <w:tabs>
        <w:tab w:val="left" w:pos="4253"/>
      </w:tabs>
      <w:ind w:firstLine="720"/>
      <w:outlineLvl w:val="3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A7330"/>
    <w:pPr>
      <w:framePr w:w="7920" w:h="1980" w:hRule="exact" w:hSpace="180" w:wrap="auto" w:hAnchor="page" w:xAlign="center" w:yAlign="bottom"/>
      <w:ind w:left="2880"/>
    </w:pPr>
    <w:rPr>
      <w:rFonts w:ascii="BrowalliaUPC" w:hAnsi="BrowalliaUPC" w:cs="BrowalliaUPC"/>
      <w:sz w:val="28"/>
      <w:szCs w:val="28"/>
      <w:vertAlign w:val="superscript"/>
    </w:rPr>
  </w:style>
  <w:style w:type="paragraph" w:styleId="EnvelopeReturn">
    <w:name w:val="envelope return"/>
    <w:basedOn w:val="Normal"/>
    <w:rsid w:val="009A7330"/>
    <w:rPr>
      <w:rFonts w:ascii="JasmineUPC" w:hAnsi="JasmineUPC" w:cs="JasmineUPC"/>
      <w:kern w:val="28"/>
      <w:sz w:val="28"/>
      <w:szCs w:val="28"/>
      <w:vertAlign w:val="superscript"/>
    </w:rPr>
  </w:style>
  <w:style w:type="paragraph" w:styleId="Header">
    <w:name w:val="header"/>
    <w:basedOn w:val="Normal"/>
    <w:link w:val="HeaderChar"/>
    <w:uiPriority w:val="99"/>
    <w:rsid w:val="009A7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33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A7330"/>
    <w:pPr>
      <w:tabs>
        <w:tab w:val="left" w:pos="-2127"/>
        <w:tab w:val="left" w:pos="709"/>
      </w:tabs>
    </w:pPr>
    <w:rPr>
      <w:rFonts w:ascii="AngsanaUPC" w:hAnsi="AngsanaUPC" w:cs="AngsanaUPC"/>
      <w:sz w:val="28"/>
      <w:szCs w:val="28"/>
    </w:rPr>
  </w:style>
  <w:style w:type="paragraph" w:styleId="BodyTextIndent">
    <w:name w:val="Body Text Indent"/>
    <w:basedOn w:val="Normal"/>
    <w:rsid w:val="009A7330"/>
    <w:pPr>
      <w:ind w:firstLine="1440"/>
    </w:pPr>
    <w:rPr>
      <w:rFonts w:ascii="AngsanaUPC" w:hAnsi="AngsanaUPC" w:cs="AngsanaUPC"/>
      <w:sz w:val="32"/>
      <w:szCs w:val="32"/>
    </w:rPr>
  </w:style>
  <w:style w:type="paragraph" w:customStyle="1" w:styleId="Default">
    <w:name w:val="Default"/>
    <w:rsid w:val="00C14603"/>
    <w:pPr>
      <w:autoSpaceDE w:val="0"/>
      <w:autoSpaceDN w:val="0"/>
      <w:adjustRightInd w:val="0"/>
    </w:pPr>
    <w:rPr>
      <w:rFonts w:ascii="FreesiaUPC" w:hAnsi="FreesiaUPC" w:cs="FreesiaUPC"/>
      <w:color w:val="000000"/>
      <w:sz w:val="24"/>
      <w:szCs w:val="24"/>
    </w:rPr>
  </w:style>
  <w:style w:type="table" w:styleId="TableGrid">
    <w:name w:val="Table Grid"/>
    <w:basedOn w:val="TableNormal"/>
    <w:rsid w:val="00042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EDA"/>
    <w:pPr>
      <w:ind w:left="720"/>
    </w:pPr>
    <w:rPr>
      <w:szCs w:val="25"/>
    </w:rPr>
  </w:style>
  <w:style w:type="paragraph" w:styleId="BalloonText">
    <w:name w:val="Balloon Text"/>
    <w:basedOn w:val="Normal"/>
    <w:link w:val="BalloonTextChar"/>
    <w:rsid w:val="00F451A8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F451A8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BC29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21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A9A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1367D2"/>
    <w:rPr>
      <w:b/>
      <w:bCs/>
    </w:rPr>
  </w:style>
  <w:style w:type="character" w:customStyle="1" w:styleId="hps">
    <w:name w:val="hps"/>
    <w:basedOn w:val="DefaultParagraphFont"/>
    <w:rsid w:val="00A13496"/>
  </w:style>
  <w:style w:type="character" w:customStyle="1" w:styleId="HeaderChar">
    <w:name w:val="Header Char"/>
    <w:basedOn w:val="DefaultParagraphFont"/>
    <w:link w:val="Header"/>
    <w:uiPriority w:val="99"/>
    <w:rsid w:val="006366C7"/>
  </w:style>
  <w:style w:type="character" w:customStyle="1" w:styleId="apple-converted-space">
    <w:name w:val="apple-converted-space"/>
    <w:basedOn w:val="DefaultParagraphFont"/>
    <w:rsid w:val="00C76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954"/>
      </w:tabs>
      <w:ind w:left="720"/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firstLine="1440"/>
      <w:outlineLvl w:val="2"/>
    </w:pPr>
    <w:rPr>
      <w:rFonts w:ascii="AngsanaUPC" w:hAnsi="AngsanaUPC" w:cs="AngsanaUPC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4253"/>
      </w:tabs>
      <w:ind w:firstLine="720"/>
      <w:outlineLvl w:val="3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rowalliaUPC" w:hAnsi="BrowalliaUPC" w:cs="BrowalliaUPC"/>
      <w:sz w:val="28"/>
      <w:szCs w:val="28"/>
      <w:vertAlign w:val="superscript"/>
    </w:rPr>
  </w:style>
  <w:style w:type="paragraph" w:styleId="EnvelopeReturn">
    <w:name w:val="envelope return"/>
    <w:basedOn w:val="Normal"/>
    <w:rPr>
      <w:rFonts w:ascii="JasmineUPC" w:hAnsi="JasmineUPC" w:cs="JasmineUPC"/>
      <w:kern w:val="28"/>
      <w:sz w:val="28"/>
      <w:szCs w:val="28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2127"/>
        <w:tab w:val="left" w:pos="709"/>
      </w:tabs>
    </w:pPr>
    <w:rPr>
      <w:rFonts w:ascii="AngsanaUPC" w:hAnsi="AngsanaUPC" w:cs="AngsanaUPC"/>
      <w:sz w:val="28"/>
      <w:szCs w:val="28"/>
    </w:rPr>
  </w:style>
  <w:style w:type="paragraph" w:styleId="BodyTextIndent">
    <w:name w:val="Body Text Indent"/>
    <w:basedOn w:val="Normal"/>
    <w:pPr>
      <w:ind w:firstLine="1440"/>
    </w:pPr>
    <w:rPr>
      <w:rFonts w:ascii="AngsanaUPC" w:hAnsi="AngsanaUPC" w:cs="AngsanaUPC"/>
      <w:sz w:val="32"/>
      <w:szCs w:val="32"/>
    </w:rPr>
  </w:style>
  <w:style w:type="paragraph" w:customStyle="1" w:styleId="Default">
    <w:name w:val="Default"/>
    <w:rsid w:val="00C14603"/>
    <w:pPr>
      <w:autoSpaceDE w:val="0"/>
      <w:autoSpaceDN w:val="0"/>
      <w:adjustRightInd w:val="0"/>
    </w:pPr>
    <w:rPr>
      <w:rFonts w:ascii="FreesiaUPC" w:hAnsi="FreesiaUPC" w:cs="FreesiaUPC"/>
      <w:color w:val="000000"/>
      <w:sz w:val="24"/>
      <w:szCs w:val="24"/>
    </w:rPr>
  </w:style>
  <w:style w:type="table" w:styleId="TableGrid">
    <w:name w:val="Table Grid"/>
    <w:basedOn w:val="TableNormal"/>
    <w:rsid w:val="0004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EDA"/>
    <w:pPr>
      <w:ind w:left="720"/>
    </w:pPr>
    <w:rPr>
      <w:szCs w:val="25"/>
    </w:rPr>
  </w:style>
  <w:style w:type="paragraph" w:styleId="BalloonText">
    <w:name w:val="Balloon Text"/>
    <w:basedOn w:val="Normal"/>
    <w:link w:val="BalloonTextChar"/>
    <w:rsid w:val="00F451A8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F451A8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BC29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21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A9A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1367D2"/>
    <w:rPr>
      <w:b/>
      <w:bCs/>
    </w:rPr>
  </w:style>
  <w:style w:type="character" w:customStyle="1" w:styleId="hps">
    <w:name w:val="hps"/>
    <w:basedOn w:val="DefaultParagraphFont"/>
    <w:rsid w:val="00A13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608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64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50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01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16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4805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345664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866102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8327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9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ara\Application%20Data\Microsoft\Templates\&#3610;&#3633;&#3609;&#3607;&#3638;&#3585;&#3586;&#3657;&#3629;&#3588;&#3623;&#3634;&#3617;&#3626;&#3606;&#3634;&#3610;&#3633;&#3609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ECD1F5FA4E4D0695C740F46EA7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5198-9003-4056-8FCC-FF0F1F05D0A3}"/>
      </w:docPartPr>
      <w:docPartBody>
        <w:p w:rsidR="00A51767" w:rsidRDefault="00AA5AB2" w:rsidP="00AA5AB2">
          <w:pPr>
            <w:pStyle w:val="E9ECD1F5FA4E4D0695C740F46EA75F1C1"/>
          </w:pPr>
          <w:r w:rsidRPr="00FE09A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AA5AB2"/>
    <w:rsid w:val="0013219B"/>
    <w:rsid w:val="001479E1"/>
    <w:rsid w:val="001C3CE6"/>
    <w:rsid w:val="00333FB4"/>
    <w:rsid w:val="004B3F12"/>
    <w:rsid w:val="004D1D02"/>
    <w:rsid w:val="004F0A52"/>
    <w:rsid w:val="005D04EF"/>
    <w:rsid w:val="00636DEB"/>
    <w:rsid w:val="00787F72"/>
    <w:rsid w:val="00824281"/>
    <w:rsid w:val="008A7002"/>
    <w:rsid w:val="00A51767"/>
    <w:rsid w:val="00AA5AB2"/>
    <w:rsid w:val="00B1354B"/>
    <w:rsid w:val="00BB3CAF"/>
    <w:rsid w:val="00BD64D0"/>
    <w:rsid w:val="00BF752A"/>
    <w:rsid w:val="00D544D6"/>
    <w:rsid w:val="00D70F13"/>
    <w:rsid w:val="00DB4E82"/>
    <w:rsid w:val="00DD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AB2"/>
    <w:rPr>
      <w:color w:val="808080"/>
    </w:rPr>
  </w:style>
  <w:style w:type="paragraph" w:customStyle="1" w:styleId="CA8477FB58854C03AC00567C3C43840C">
    <w:name w:val="CA8477FB58854C03AC00567C3C43840C"/>
    <w:rsid w:val="00AA5AB2"/>
  </w:style>
  <w:style w:type="paragraph" w:customStyle="1" w:styleId="E9ECD1F5FA4E4D0695C740F46EA75F1C">
    <w:name w:val="E9ECD1F5FA4E4D0695C740F46EA75F1C"/>
    <w:rsid w:val="00AA5AB2"/>
  </w:style>
  <w:style w:type="paragraph" w:customStyle="1" w:styleId="E9ECD1F5FA4E4D0695C740F46EA75F1C1">
    <w:name w:val="E9ECD1F5FA4E4D0695C740F46EA75F1C1"/>
    <w:rsid w:val="00AA5A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customStyle="1" w:styleId="47991ECC879949B49724DBDD405F3D72">
    <w:name w:val="47991ECC879949B49724DBDD405F3D72"/>
    <w:rsid w:val="004D1D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บันทึกข้อความสถาบัน</Template>
  <TotalTime>41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Pre-installed Company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thara</dc:creator>
  <cp:lastModifiedBy>1052914</cp:lastModifiedBy>
  <cp:revision>11</cp:revision>
  <cp:lastPrinted>2012-12-11T05:10:00Z</cp:lastPrinted>
  <dcterms:created xsi:type="dcterms:W3CDTF">2017-06-15T01:47:00Z</dcterms:created>
  <dcterms:modified xsi:type="dcterms:W3CDTF">2017-06-15T03:06:00Z</dcterms:modified>
</cp:coreProperties>
</file>